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8A" w:rsidRDefault="004D3330" w:rsidP="00707938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467995</wp:posOffset>
                </wp:positionV>
                <wp:extent cx="6191885" cy="9359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885" cy="93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9639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left w:w="28" w:type="dxa"/>
                                <w:bottom w:w="57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61"/>
                              <w:gridCol w:w="6917"/>
                              <w:gridCol w:w="1361"/>
                            </w:tblGrid>
                            <w:tr w:rsidR="00A27190" w:rsidRPr="00BB58B9" w:rsidTr="000B7983">
                              <w:trPr>
                                <w:jc w:val="center"/>
                              </w:trPr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27190" w:rsidRDefault="00A27190" w:rsidP="00AB228A">
                                  <w:pPr>
                                    <w:pStyle w:val="Intestazione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76250" cy="476250"/>
                                        <wp:effectExtent l="19050" t="0" r="0" b="0"/>
                                        <wp:docPr id="14" name="Immagin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repubblica-italiana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8126" cy="4781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  <w:vAlign w:val="center"/>
                                </w:tcPr>
                                <w:p w:rsidR="00A27190" w:rsidRPr="0097157A" w:rsidRDefault="00A27190" w:rsidP="00AB22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9715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  <w:t>Ministero dell’Istruzione</w:t>
                                  </w:r>
                                </w:p>
                                <w:p w:rsidR="00A27190" w:rsidRPr="0097157A" w:rsidRDefault="00A27190" w:rsidP="00AB22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0"/>
                                    </w:rPr>
                                  </w:pPr>
                                  <w:r w:rsidRPr="009715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  <w:t xml:space="preserve">ISTITUTO COMPRENSIVO </w:t>
                                  </w:r>
                                  <w:r w:rsidR="004309F3" w:rsidRPr="009715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  <w:t>“GABRIELE E ARAS FRATTINI”</w:t>
                                  </w:r>
                                </w:p>
                                <w:p w:rsidR="00A27190" w:rsidRPr="004309F3" w:rsidRDefault="00A27190" w:rsidP="00AB22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27190" w:rsidRPr="00AB228A" w:rsidRDefault="00A27190" w:rsidP="00AB22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E544FD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Scuole de</w:t>
                                  </w:r>
                                  <w:r w:rsidR="007678E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E544FD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l'infanzia, primarie e secondarie di </w:t>
                                  </w:r>
                                  <w:r w:rsidR="007678E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4309F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grado di </w:t>
                                  </w:r>
                                  <w:r w:rsidRPr="00E544FD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Caravate, Leggiuno, </w:t>
                                  </w:r>
                                  <w:r w:rsidR="004309F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Monvalle, Sangiano</w:t>
                                  </w:r>
                                </w:p>
                                <w:p w:rsidR="00A27190" w:rsidRDefault="00A27190" w:rsidP="00AB22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E544FD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Via XXV Aprile 25 Caravate (VA) 21032 – tel. 0332 601315</w:t>
                                  </w:r>
                                  <w:r w:rsidR="004309F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– sito web: </w:t>
                                  </w:r>
                                  <w:hyperlink r:id="rId9" w:history="1">
                                    <w:r w:rsidR="004309F3" w:rsidRPr="0025534E">
                                      <w:rPr>
                                        <w:rStyle w:val="Collegamentoipertestuale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www.icscaravate.edu.it</w:t>
                                    </w:r>
                                  </w:hyperlink>
                                  <w:r w:rsidR="004309F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A27190" w:rsidRDefault="00A27190" w:rsidP="00AB22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Email: </w:t>
                                  </w:r>
                                  <w:hyperlink r:id="rId10" w:history="1">
                                    <w:r w:rsidRPr="006A4B19">
                                      <w:rPr>
                                        <w:rStyle w:val="Collegamentoipertestuale"/>
                                        <w:rFonts w:ascii="Arial" w:hAnsi="Arial" w:cs="Arial"/>
                                        <w:sz w:val="16"/>
                                        <w:szCs w:val="16"/>
                                        <w:lang w:val="en-GB"/>
                                      </w:rPr>
                                      <w:t>segreteria@icscaravate.edu.it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Pr="00E544FD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- </w:t>
                                  </w:r>
                                  <w:hyperlink r:id="rId11" w:history="1">
                                    <w:r w:rsidRPr="00306D66">
                                      <w:rPr>
                                        <w:rStyle w:val="Collegamentoipertestuale"/>
                                        <w:rFonts w:ascii="Arial" w:hAnsi="Arial" w:cs="Arial"/>
                                        <w:sz w:val="16"/>
                                        <w:szCs w:val="16"/>
                                        <w:lang w:val="en-GB"/>
                                      </w:rPr>
                                      <w:t>vaic828005@istruzione.it</w:t>
                                    </w:r>
                                  </w:hyperlink>
                                  <w:r w:rsidR="004309F3">
                                    <w:rPr>
                                      <w:rStyle w:val="Collegamentoipertestuale"/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A27190" w:rsidRPr="00BB58B9" w:rsidRDefault="00A27190" w:rsidP="004309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PEC: </w:t>
                                  </w:r>
                                  <w:hyperlink r:id="rId12" w:history="1">
                                    <w:r w:rsidRPr="00306D66">
                                      <w:rPr>
                                        <w:rStyle w:val="Collegamentoipertestuale"/>
                                        <w:rFonts w:ascii="Arial" w:hAnsi="Arial" w:cs="Arial"/>
                                        <w:sz w:val="16"/>
                                        <w:szCs w:val="16"/>
                                        <w:lang w:val="en-GB"/>
                                      </w:rPr>
                                      <w:t>vaic828005@pec.istruzione.it</w:t>
                                    </w:r>
                                  </w:hyperlink>
                                  <w:r w:rsidR="004309F3" w:rsidRPr="004309F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- C.F. 83005350125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27190" w:rsidRPr="00BB58B9" w:rsidRDefault="00A27190" w:rsidP="00AB228A">
                                  <w:pPr>
                                    <w:pStyle w:val="Intestazione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6000" cy="522000"/>
                                        <wp:effectExtent l="19050" t="0" r="600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logo_istituto.gif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6000" cy="52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B228A" w:rsidRPr="00897379" w:rsidRDefault="00AB228A" w:rsidP="00897379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3.85pt;margin-top:36.85pt;width:487.5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" filled="f" stroked="f" strokeweight=".5pt">
                <v:path arrowok="t"/>
                <v:textbox inset="0,0,0,0">
                  <w:txbxContent>
                    <w:tbl>
                      <w:tblPr>
                        <w:tblStyle w:val="Grigliatabella"/>
                        <w:tblW w:w="9639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57" w:type="dxa"/>
                          <w:left w:w="28" w:type="dxa"/>
                          <w:bottom w:w="57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61"/>
                        <w:gridCol w:w="6917"/>
                        <w:gridCol w:w="1361"/>
                      </w:tblGrid>
                      <w:tr w:rsidR="00A27190" w:rsidRPr="00BB58B9" w:rsidTr="000B7983">
                        <w:trPr>
                          <w:jc w:val="center"/>
                        </w:trPr>
                        <w:tc>
                          <w:tcPr>
                            <w:tcW w:w="1361" w:type="dxa"/>
                            <w:vAlign w:val="center"/>
                          </w:tcPr>
                          <w:p w:rsidR="00A27190" w:rsidRDefault="00A27190" w:rsidP="00AB228A">
                            <w:pPr>
                              <w:pStyle w:val="Intestazion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476250"/>
                                  <wp:effectExtent l="19050" t="0" r="0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repubblica-italian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126" cy="478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17" w:type="dxa"/>
                            <w:vAlign w:val="center"/>
                          </w:tcPr>
                          <w:p w:rsidR="00A27190" w:rsidRPr="0097157A" w:rsidRDefault="00A27190" w:rsidP="00AB22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97157A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Ministero dell’Istruzione</w:t>
                            </w:r>
                          </w:p>
                          <w:p w:rsidR="00A27190" w:rsidRPr="0097157A" w:rsidRDefault="00A27190" w:rsidP="00AB228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97157A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ISTITUTO COMPRENSIVO </w:t>
                            </w:r>
                            <w:r w:rsidR="004309F3" w:rsidRPr="0097157A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“GABRIELE E ARAS FRATTINI”</w:t>
                            </w:r>
                          </w:p>
                          <w:p w:rsidR="00A27190" w:rsidRPr="004309F3" w:rsidRDefault="00A27190" w:rsidP="00AB228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</w:rPr>
                            </w:pPr>
                          </w:p>
                          <w:p w:rsidR="00A27190" w:rsidRPr="00AB228A" w:rsidRDefault="00A27190" w:rsidP="00AB228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E544F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Scuole de</w:t>
                            </w:r>
                            <w:r w:rsidR="007678E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l</w:t>
                            </w:r>
                            <w:r w:rsidRPr="00E544F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l'infanzia, primarie e secondarie di </w:t>
                            </w:r>
                            <w:r w:rsidR="007678E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I</w:t>
                            </w:r>
                            <w:r w:rsidR="004309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grado di </w:t>
                            </w:r>
                            <w:r w:rsidRPr="00E544F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Caravate, Leggiuno, </w:t>
                            </w:r>
                            <w:r w:rsidR="004309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Monvalle, Sangiano</w:t>
                            </w:r>
                          </w:p>
                          <w:p w:rsidR="00A27190" w:rsidRDefault="00A27190" w:rsidP="00AB228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E544F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Via XXV Aprile 25 Caravate (VA) 21032 – tel. 0332 601315</w:t>
                            </w:r>
                            <w:r w:rsidR="004309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– sito web: </w:t>
                            </w:r>
                            <w:hyperlink r:id="rId14" w:history="1">
                              <w:r w:rsidR="004309F3" w:rsidRPr="0025534E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www.icscaravate.edu.it</w:t>
                              </w:r>
                            </w:hyperlink>
                            <w:r w:rsidR="004309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27190" w:rsidRDefault="00A27190" w:rsidP="00AB228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 xml:space="preserve">Email: </w:t>
                            </w:r>
                            <w:hyperlink r:id="rId15" w:history="1">
                              <w:r w:rsidRPr="006A4B19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  <w:lang w:val="en-GB"/>
                                </w:rPr>
                                <w:t>segreteria@icscaravate.edu.it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E544F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 xml:space="preserve">- </w:t>
                            </w:r>
                            <w:hyperlink r:id="rId16" w:history="1">
                              <w:r w:rsidRPr="00306D66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  <w:lang w:val="en-GB"/>
                                </w:rPr>
                                <w:t>vaic828005@istruzione.it</w:t>
                              </w:r>
                            </w:hyperlink>
                            <w:r w:rsidR="004309F3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A27190" w:rsidRPr="00BB58B9" w:rsidRDefault="00A27190" w:rsidP="004309F3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 xml:space="preserve">PEC: </w:t>
                            </w:r>
                            <w:hyperlink r:id="rId17" w:history="1">
                              <w:r w:rsidRPr="00306D66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  <w:lang w:val="en-GB"/>
                                </w:rPr>
                                <w:t>vaic828005@pec.istruzione.it</w:t>
                              </w:r>
                            </w:hyperlink>
                            <w:r w:rsidR="004309F3" w:rsidRPr="004309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 xml:space="preserve"> - C.F. 83005350125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27190" w:rsidRPr="00BB58B9" w:rsidRDefault="00A27190" w:rsidP="00AB228A">
                            <w:pPr>
                              <w:pStyle w:val="Intestazione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6000" cy="522000"/>
                                  <wp:effectExtent l="19050" t="0" r="600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_istituto.gi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000" cy="52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B228A" w:rsidRPr="00897379" w:rsidRDefault="00AB228A" w:rsidP="00897379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228A" w:rsidRDefault="00AB228A">
      <w:pPr>
        <w:rPr>
          <w:rFonts w:ascii="Arial" w:hAnsi="Arial" w:cs="Arial"/>
          <w:sz w:val="22"/>
          <w:szCs w:val="22"/>
        </w:rPr>
      </w:pPr>
    </w:p>
    <w:p w:rsidR="00AB228A" w:rsidRDefault="00AB228A">
      <w:pPr>
        <w:rPr>
          <w:rFonts w:ascii="Arial" w:hAnsi="Arial" w:cs="Arial"/>
          <w:sz w:val="22"/>
          <w:szCs w:val="22"/>
        </w:rPr>
      </w:pPr>
    </w:p>
    <w:p w:rsidR="004309F3" w:rsidRDefault="00FB37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B37F0" w:rsidRDefault="00FB37F0">
      <w:pPr>
        <w:rPr>
          <w:rFonts w:ascii="Arial" w:hAnsi="Arial" w:cs="Arial"/>
          <w:sz w:val="22"/>
          <w:szCs w:val="22"/>
        </w:rPr>
      </w:pPr>
    </w:p>
    <w:p w:rsidR="002120F3" w:rsidRDefault="00A92E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Prot. n. </w:t>
      </w:r>
      <w:r w:rsidRPr="00A92E74">
        <w:rPr>
          <w:rFonts w:ascii="Arial" w:hAnsi="Arial" w:cs="Arial"/>
          <w:b/>
          <w:bCs/>
          <w:sz w:val="22"/>
          <w:szCs w:val="22"/>
        </w:rPr>
        <w:t>vedi segnatura allegata</w:t>
      </w:r>
    </w:p>
    <w:p w:rsidR="00A92E74" w:rsidRDefault="00A92E74">
      <w:pPr>
        <w:rPr>
          <w:rFonts w:ascii="Arial" w:hAnsi="Arial" w:cs="Arial"/>
          <w:sz w:val="22"/>
          <w:szCs w:val="22"/>
        </w:rPr>
      </w:pPr>
    </w:p>
    <w:p w:rsidR="00702143" w:rsidRDefault="00702143">
      <w:pPr>
        <w:rPr>
          <w:rFonts w:ascii="Arial" w:hAnsi="Arial" w:cs="Arial"/>
          <w:sz w:val="22"/>
          <w:szCs w:val="22"/>
        </w:rPr>
      </w:pPr>
    </w:p>
    <w:p w:rsidR="00707938" w:rsidRDefault="00707938" w:rsidP="00707938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Caravate, </w:t>
      </w:r>
      <w:r w:rsidRPr="00702143">
        <w:rPr>
          <w:rFonts w:ascii="Arial" w:hAnsi="Arial" w:cs="Arial"/>
          <w:b/>
          <w:bCs/>
          <w:sz w:val="22"/>
          <w:szCs w:val="22"/>
        </w:rPr>
        <w:t>vedi segnatura allegata</w:t>
      </w:r>
    </w:p>
    <w:p w:rsidR="00707938" w:rsidRPr="00AD587B" w:rsidRDefault="00707938" w:rsidP="00707938">
      <w:pPr>
        <w:jc w:val="right"/>
        <w:rPr>
          <w:rFonts w:ascii="Arial" w:hAnsi="Arial" w:cs="Arial"/>
          <w:bCs/>
          <w:sz w:val="22"/>
          <w:szCs w:val="22"/>
        </w:rPr>
      </w:pPr>
    </w:p>
    <w:p w:rsidR="00707938" w:rsidRPr="00AD587B" w:rsidRDefault="00707938" w:rsidP="00707938">
      <w:pPr>
        <w:jc w:val="right"/>
        <w:rPr>
          <w:rFonts w:ascii="Arial" w:hAnsi="Arial" w:cs="Arial"/>
          <w:bCs/>
          <w:sz w:val="22"/>
          <w:szCs w:val="22"/>
        </w:rPr>
      </w:pPr>
    </w:p>
    <w:p w:rsidR="00707938" w:rsidRDefault="00707938" w:rsidP="0070793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Ai genitori degli alunni delle scuole primarie</w:t>
      </w:r>
    </w:p>
    <w:p w:rsidR="00707938" w:rsidRDefault="00707938" w:rsidP="00707938">
      <w:pPr>
        <w:jc w:val="both"/>
        <w:rPr>
          <w:rFonts w:ascii="Arial" w:hAnsi="Arial" w:cs="Arial"/>
          <w:sz w:val="22"/>
          <w:szCs w:val="22"/>
        </w:rPr>
      </w:pPr>
    </w:p>
    <w:p w:rsidR="00707938" w:rsidRDefault="00707938" w:rsidP="00707938">
      <w:pPr>
        <w:jc w:val="both"/>
        <w:rPr>
          <w:rFonts w:ascii="Arial" w:hAnsi="Arial" w:cs="Arial"/>
          <w:sz w:val="22"/>
          <w:szCs w:val="22"/>
        </w:rPr>
      </w:pPr>
    </w:p>
    <w:p w:rsidR="00707938" w:rsidRDefault="00707938" w:rsidP="00707938">
      <w:pPr>
        <w:jc w:val="center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Comic Sans MS" w:hAnsi="Arial" w:cs="Arial"/>
          <w:b/>
          <w:bCs/>
          <w:sz w:val="22"/>
          <w:szCs w:val="22"/>
        </w:rPr>
        <w:t>CORRESPONSABILITÀ DIGITALE ALUNNI SCUOLA PRIMARIA - MODELLO A.1</w:t>
      </w:r>
    </w:p>
    <w:p w:rsidR="00707938" w:rsidRDefault="00707938" w:rsidP="007079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Comic Sans MS" w:hAnsi="Arial" w:cs="Arial"/>
          <w:b/>
          <w:bCs/>
          <w:sz w:val="22"/>
          <w:szCs w:val="22"/>
        </w:rPr>
        <w:t>PATTO FORMATIVO PER BYOD (Bring Your Own Device - Porta il tuo Dispositivo) -</w:t>
      </w:r>
    </w:p>
    <w:p w:rsidR="00707938" w:rsidRDefault="00707938" w:rsidP="00707938">
      <w:pPr>
        <w:rPr>
          <w:rFonts w:ascii="Arial" w:hAnsi="Arial" w:cs="Arial"/>
          <w:sz w:val="22"/>
          <w:szCs w:val="22"/>
        </w:rPr>
      </w:pPr>
    </w:p>
    <w:p w:rsidR="00707938" w:rsidRDefault="00707938" w:rsidP="00707938">
      <w:pPr>
        <w:ind w:left="400"/>
        <w:jc w:val="both"/>
        <w:rPr>
          <w:rFonts w:ascii="Arial" w:hAnsi="Arial" w:cs="Arial"/>
          <w:sz w:val="22"/>
          <w:szCs w:val="22"/>
        </w:rPr>
      </w:pPr>
    </w:p>
    <w:p w:rsidR="00707938" w:rsidRDefault="00707938" w:rsidP="00707938">
      <w:pPr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Io, __________________________________, alunno/a della classe ______ della scuola primaria </w:t>
      </w:r>
    </w:p>
    <w:p w:rsidR="00707938" w:rsidRDefault="00707938" w:rsidP="00707938">
      <w:pPr>
        <w:jc w:val="both"/>
        <w:rPr>
          <w:rFonts w:ascii="Arial" w:eastAsia="Comic Sans MS" w:hAnsi="Arial" w:cs="Arial"/>
          <w:sz w:val="10"/>
          <w:szCs w:val="10"/>
        </w:rPr>
      </w:pPr>
    </w:p>
    <w:p w:rsidR="00707938" w:rsidRDefault="00707938" w:rsidP="00707938">
      <w:pPr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di _______________________________, con il permesso dei miei genitori (nome e cognome): </w:t>
      </w:r>
    </w:p>
    <w:p w:rsidR="00707938" w:rsidRDefault="00707938" w:rsidP="00707938">
      <w:pPr>
        <w:jc w:val="both"/>
        <w:rPr>
          <w:rFonts w:ascii="Arial" w:eastAsia="Comic Sans MS" w:hAnsi="Arial" w:cs="Arial"/>
          <w:sz w:val="10"/>
          <w:szCs w:val="10"/>
        </w:rPr>
      </w:pPr>
    </w:p>
    <w:p w:rsidR="00707938" w:rsidRDefault="00707938" w:rsidP="00707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__________________________________, potrò portare a scuola il mio strumento digitale.</w:t>
      </w:r>
    </w:p>
    <w:p w:rsidR="00707938" w:rsidRDefault="00707938" w:rsidP="00707938">
      <w:pPr>
        <w:jc w:val="both"/>
        <w:rPr>
          <w:rFonts w:ascii="Arial" w:hAnsi="Arial" w:cs="Arial"/>
          <w:sz w:val="22"/>
          <w:szCs w:val="22"/>
        </w:rPr>
      </w:pPr>
    </w:p>
    <w:p w:rsidR="00707938" w:rsidRDefault="00707938" w:rsidP="0070793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omic Sans MS" w:hAnsi="Arial" w:cs="Arial"/>
          <w:b/>
          <w:sz w:val="22"/>
          <w:szCs w:val="22"/>
        </w:rPr>
        <w:t>Questa possibilità comprende alcune regole che io leggerò con attenzione perché è importante che le segua:</w:t>
      </w:r>
    </w:p>
    <w:p w:rsidR="00707938" w:rsidRDefault="00707938" w:rsidP="00707938">
      <w:pPr>
        <w:jc w:val="both"/>
        <w:rPr>
          <w:rFonts w:ascii="Arial" w:hAnsi="Arial" w:cs="Arial"/>
          <w:sz w:val="22"/>
          <w:szCs w:val="22"/>
        </w:rPr>
      </w:pPr>
    </w:p>
    <w:p w:rsidR="00707938" w:rsidRDefault="00707938" w:rsidP="00707938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Lo strumento digitale appartiene ai miei genitori. Me lo stanno prestando e affidando per un breve periodo di tempo: quando ritorno a casa, lo restituisco.</w:t>
      </w:r>
    </w:p>
    <w:p w:rsidR="00707938" w:rsidRDefault="00707938" w:rsidP="00707938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right="20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Avrò cura del mio strumento: ne sono responsabile. Starò quindi attento agli urti e alla sua custodia (farò attenzione a non lasciarlo a scuola!)</w:t>
      </w:r>
    </w:p>
    <w:p w:rsidR="00707938" w:rsidRDefault="00707938" w:rsidP="00707938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Porterò il mio strumento digitale a scuola solo quando me lo diranno i miei insegnanti.</w:t>
      </w:r>
    </w:p>
    <w:p w:rsidR="00707938" w:rsidRDefault="00707938" w:rsidP="00707938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right="20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Porterò a scuola il mio strumento già carico e spento. Una volta terminata l'attività, lo riporrò spento.</w:t>
      </w:r>
    </w:p>
    <w:p w:rsidR="00707938" w:rsidRDefault="00707938" w:rsidP="00707938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Non userò lo strumento digitale durante la ricreazione o nei momenti di pausa.</w:t>
      </w:r>
    </w:p>
    <w:p w:rsidR="00707938" w:rsidRDefault="00707938" w:rsidP="00707938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Userò internet a scuola solo con l'autorizzazione e il controllo dei miei insegnanti. Se ho domande rispetto a qualsiasi cosa, chiederò ai miei insegnanti.</w:t>
      </w:r>
    </w:p>
    <w:p w:rsidR="00707938" w:rsidRDefault="00707938" w:rsidP="00707938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right="20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Quando sarò in rete, non scriverò nulla che non direi di persona: sarò sempre garbato e corretto.</w:t>
      </w:r>
    </w:p>
    <w:p w:rsidR="00707938" w:rsidRDefault="00707938" w:rsidP="00707938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right="20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Con nessuno strumento digitale che ho a disposizione, posso scattare foto, fare video o registrare senza che i miei insegnanti me ne diano il permesso.</w:t>
      </w:r>
    </w:p>
    <w:p w:rsidR="00707938" w:rsidRDefault="00707938" w:rsidP="00707938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Se non userò il mio strumento seguendo le regole, i miei insegnanti lo restituiranno personalmente ai miei genitori.</w:t>
      </w:r>
    </w:p>
    <w:p w:rsidR="00707938" w:rsidRDefault="00707938" w:rsidP="00707938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07938" w:rsidRDefault="00707938" w:rsidP="0070793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Comic Sans MS" w:hAnsi="Arial" w:cs="Arial"/>
          <w:b/>
          <w:bCs/>
          <w:iCs/>
          <w:sz w:val="18"/>
          <w:szCs w:val="18"/>
        </w:rPr>
        <w:t>Ricorda che lo strumento digitale non sostituisce le tue capacità, la tua intelligenza e il tuo spirito di osservazione: nessun apparecchio può sostituire ciò che tu sei e ciò che tu puoi essere o imparare! Se rispetterai le regole proposte, potrai goderti questa nuova favolosa opportunità!</w:t>
      </w:r>
    </w:p>
    <w:p w:rsidR="00707938" w:rsidRDefault="00707938" w:rsidP="0070793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eastAsia="Comic Sans MS" w:hAnsi="Arial" w:cs="Arial"/>
          <w:b/>
          <w:sz w:val="18"/>
          <w:szCs w:val="18"/>
        </w:rPr>
        <w:t>I tuoi insegnanti</w:t>
      </w:r>
    </w:p>
    <w:p w:rsidR="00707938" w:rsidRDefault="00707938" w:rsidP="00707938">
      <w:pPr>
        <w:pStyle w:val="normal"/>
        <w:widowControl w:val="0"/>
        <w:ind w:left="1"/>
        <w:rPr>
          <w:rFonts w:ascii="Arial" w:hAnsi="Arial" w:cs="Arial"/>
          <w:sz w:val="22"/>
          <w:szCs w:val="22"/>
        </w:rPr>
      </w:pPr>
    </w:p>
    <w:p w:rsidR="00707938" w:rsidRDefault="00707938" w:rsidP="00707938">
      <w:pPr>
        <w:pStyle w:val="normal"/>
        <w:widowControl w:val="0"/>
        <w:ind w:lef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</w:t>
      </w:r>
    </w:p>
    <w:p w:rsidR="00707938" w:rsidRDefault="00707938" w:rsidP="00707938">
      <w:pPr>
        <w:pStyle w:val="normal"/>
        <w:widowControl w:val="0"/>
        <w:ind w:left="1"/>
        <w:jc w:val="right"/>
        <w:rPr>
          <w:rFonts w:ascii="Arial" w:hAnsi="Arial" w:cs="Arial"/>
          <w:sz w:val="22"/>
          <w:szCs w:val="22"/>
        </w:rPr>
      </w:pPr>
    </w:p>
    <w:p w:rsidR="00707938" w:rsidRDefault="00707938" w:rsidP="00707938">
      <w:pPr>
        <w:pStyle w:val="normal"/>
        <w:widowControl w:val="0"/>
        <w:ind w:left="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del/i genitore/i * ______________________________________</w:t>
      </w:r>
    </w:p>
    <w:p w:rsidR="00707938" w:rsidRDefault="00707938" w:rsidP="00707938">
      <w:pPr>
        <w:tabs>
          <w:tab w:val="left" w:pos="287"/>
          <w:tab w:val="left" w:pos="1008"/>
          <w:tab w:val="left" w:pos="1728"/>
          <w:tab w:val="left" w:pos="2448"/>
          <w:tab w:val="left" w:pos="3167"/>
          <w:tab w:val="left" w:pos="3887"/>
          <w:tab w:val="left" w:pos="4607"/>
          <w:tab w:val="left" w:pos="5327"/>
          <w:tab w:val="left" w:pos="6047"/>
          <w:tab w:val="left" w:pos="6767"/>
        </w:tabs>
        <w:jc w:val="both"/>
        <w:rPr>
          <w:rFonts w:ascii="Arial" w:hAnsi="Arial" w:cs="Arial"/>
          <w:i/>
          <w:iCs/>
          <w:kern w:val="2"/>
          <w:sz w:val="16"/>
          <w:szCs w:val="16"/>
          <w:lang w:eastAsia="zh-CN"/>
        </w:rPr>
      </w:pPr>
    </w:p>
    <w:p w:rsidR="00707938" w:rsidRPr="007643E4" w:rsidRDefault="00707938" w:rsidP="00707938">
      <w:pPr>
        <w:tabs>
          <w:tab w:val="left" w:pos="287"/>
          <w:tab w:val="left" w:pos="1008"/>
          <w:tab w:val="left" w:pos="1728"/>
          <w:tab w:val="left" w:pos="2448"/>
          <w:tab w:val="left" w:pos="3167"/>
          <w:tab w:val="left" w:pos="3887"/>
          <w:tab w:val="left" w:pos="4607"/>
          <w:tab w:val="left" w:pos="5327"/>
          <w:tab w:val="left" w:pos="6047"/>
          <w:tab w:val="left" w:pos="6767"/>
        </w:tabs>
        <w:jc w:val="both"/>
        <w:rPr>
          <w:rFonts w:ascii="Arial" w:hAnsi="Arial" w:cs="Arial"/>
          <w:i/>
          <w:iCs/>
          <w:kern w:val="2"/>
          <w:sz w:val="16"/>
          <w:szCs w:val="16"/>
          <w:lang w:eastAsia="zh-CN"/>
        </w:rPr>
      </w:pPr>
      <w:r>
        <w:rPr>
          <w:rFonts w:ascii="Arial" w:hAnsi="Arial" w:cs="Arial"/>
          <w:i/>
          <w:iCs/>
          <w:kern w:val="2"/>
          <w:sz w:val="16"/>
          <w:szCs w:val="16"/>
          <w:lang w:eastAsia="zh-CN"/>
        </w:rPr>
        <w:t>(*) Nel caso la sottoscrizione avvenga da parte di un solo genitore, si ricorda che il sottoscrivente accetta esplicitamente la seguente condizione: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quater del Codice Civile, che richiedono</w:t>
      </w:r>
      <w:r>
        <w:rPr>
          <w:rFonts w:ascii="Arial" w:hAnsi="Arial" w:cs="Arial"/>
          <w:b/>
          <w:bCs/>
          <w:i/>
          <w:iCs/>
          <w:kern w:val="2"/>
          <w:sz w:val="16"/>
          <w:szCs w:val="16"/>
          <w:lang w:eastAsia="zh-CN"/>
        </w:rPr>
        <w:t xml:space="preserve"> il consenso di entrambi i genitori.</w:t>
      </w:r>
      <w:r>
        <w:rPr>
          <w:rFonts w:ascii="Arial" w:hAnsi="Arial" w:cs="Arial"/>
          <w:i/>
          <w:iCs/>
          <w:kern w:val="2"/>
          <w:sz w:val="16"/>
          <w:szCs w:val="16"/>
          <w:lang w:eastAsia="zh-CN"/>
        </w:rPr>
        <w:t>”</w:t>
      </w:r>
    </w:p>
    <w:p w:rsidR="00702143" w:rsidRPr="0019380B" w:rsidRDefault="00702143" w:rsidP="00707938">
      <w:pPr>
        <w:jc w:val="right"/>
      </w:pPr>
      <w:bookmarkStart w:id="0" w:name="_GoBack"/>
      <w:bookmarkEnd w:id="0"/>
    </w:p>
    <w:sectPr w:rsidR="00702143" w:rsidRPr="0019380B" w:rsidSect="00AB228A">
      <w:footerReference w:type="default" r:id="rId1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A2" w:rsidRDefault="00475BA2" w:rsidP="00491477">
      <w:r>
        <w:separator/>
      </w:r>
    </w:p>
  </w:endnote>
  <w:endnote w:type="continuationSeparator" w:id="0">
    <w:p w:rsidR="00475BA2" w:rsidRDefault="00475BA2" w:rsidP="0049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A2" w:rsidRDefault="00A91EA2" w:rsidP="00491477">
    <w:pPr>
      <w:pStyle w:val="Intestazione"/>
      <w:rPr>
        <w:rFonts w:ascii="Arial" w:hAnsi="Arial" w:cs="Arial"/>
        <w:snapToGrid w:val="0"/>
        <w:sz w:val="16"/>
        <w:szCs w:val="16"/>
      </w:rPr>
    </w:pPr>
  </w:p>
  <w:p w:rsidR="00A91EA2" w:rsidRDefault="00A91EA2" w:rsidP="00491477">
    <w:pPr>
      <w:pStyle w:val="Intestazione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____________________________________________________________________________________________________________</w:t>
    </w:r>
  </w:p>
  <w:p w:rsidR="00A91EA2" w:rsidRDefault="00A91EA2" w:rsidP="00491477">
    <w:pPr>
      <w:pStyle w:val="Intestazione"/>
      <w:rPr>
        <w:rFonts w:ascii="Arial" w:hAnsi="Arial" w:cs="Arial"/>
        <w:snapToGrid w:val="0"/>
        <w:sz w:val="16"/>
        <w:szCs w:val="16"/>
      </w:rPr>
    </w:pPr>
  </w:p>
  <w:p w:rsidR="00491477" w:rsidRPr="00491477" w:rsidRDefault="00491477" w:rsidP="00491477">
    <w:pPr>
      <w:pStyle w:val="Intestazione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Istituto Comprensivo “G. e A. Frattini”</w:t>
    </w:r>
    <w:r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ab/>
      <w:t xml:space="preserve">Pagina </w:t>
    </w:r>
    <w:r w:rsidR="00AA62A4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PAGE  \* Arabic  \* MERGEFORMAT </w:instrText>
    </w:r>
    <w:r w:rsidR="00AA62A4">
      <w:rPr>
        <w:rFonts w:ascii="Arial" w:hAnsi="Arial" w:cs="Arial"/>
        <w:snapToGrid w:val="0"/>
        <w:sz w:val="16"/>
        <w:szCs w:val="16"/>
      </w:rPr>
      <w:fldChar w:fldCharType="separate"/>
    </w:r>
    <w:r w:rsidR="00707938">
      <w:rPr>
        <w:rFonts w:ascii="Arial" w:hAnsi="Arial" w:cs="Arial"/>
        <w:noProof/>
        <w:snapToGrid w:val="0"/>
        <w:sz w:val="16"/>
        <w:szCs w:val="16"/>
      </w:rPr>
      <w:t>1</w:t>
    </w:r>
    <w:r w:rsidR="00AA62A4"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 xml:space="preserve"> di </w:t>
    </w:r>
    <w:r w:rsidR="006E4AD7">
      <w:rPr>
        <w:rFonts w:ascii="Arial" w:hAnsi="Arial" w:cs="Arial"/>
        <w:noProof/>
        <w:snapToGrid w:val="0"/>
        <w:sz w:val="16"/>
        <w:szCs w:val="16"/>
      </w:rPr>
      <w:fldChar w:fldCharType="begin"/>
    </w:r>
    <w:r w:rsidR="006E4AD7">
      <w:rPr>
        <w:rFonts w:ascii="Arial" w:hAnsi="Arial" w:cs="Arial"/>
        <w:noProof/>
        <w:snapToGrid w:val="0"/>
        <w:sz w:val="16"/>
        <w:szCs w:val="16"/>
      </w:rPr>
      <w:instrText xml:space="preserve"> NUMPAGES   \* MERGEFORMAT </w:instrText>
    </w:r>
    <w:r w:rsidR="006E4AD7">
      <w:rPr>
        <w:rFonts w:ascii="Arial" w:hAnsi="Arial" w:cs="Arial"/>
        <w:noProof/>
        <w:snapToGrid w:val="0"/>
        <w:sz w:val="16"/>
        <w:szCs w:val="16"/>
      </w:rPr>
      <w:fldChar w:fldCharType="separate"/>
    </w:r>
    <w:r w:rsidR="00707938">
      <w:rPr>
        <w:rFonts w:ascii="Arial" w:hAnsi="Arial" w:cs="Arial"/>
        <w:noProof/>
        <w:snapToGrid w:val="0"/>
        <w:sz w:val="16"/>
        <w:szCs w:val="16"/>
      </w:rPr>
      <w:t>1</w:t>
    </w:r>
    <w:r w:rsidR="006E4AD7">
      <w:rPr>
        <w:rFonts w:ascii="Arial" w:hAnsi="Arial" w:cs="Arial"/>
        <w:noProof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A2" w:rsidRDefault="00475BA2" w:rsidP="00491477">
      <w:r>
        <w:separator/>
      </w:r>
    </w:p>
  </w:footnote>
  <w:footnote w:type="continuationSeparator" w:id="0">
    <w:p w:rsidR="00475BA2" w:rsidRDefault="00475BA2" w:rsidP="0049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A1A65E0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38"/>
    <w:rsid w:val="00003767"/>
    <w:rsid w:val="0002056B"/>
    <w:rsid w:val="00033F88"/>
    <w:rsid w:val="000B7983"/>
    <w:rsid w:val="00187EED"/>
    <w:rsid w:val="0019380B"/>
    <w:rsid w:val="002120F3"/>
    <w:rsid w:val="002A077F"/>
    <w:rsid w:val="002B4BDC"/>
    <w:rsid w:val="00343D48"/>
    <w:rsid w:val="003B4056"/>
    <w:rsid w:val="003B58A1"/>
    <w:rsid w:val="003C36EE"/>
    <w:rsid w:val="003C3D01"/>
    <w:rsid w:val="004309F3"/>
    <w:rsid w:val="00475BA2"/>
    <w:rsid w:val="00491477"/>
    <w:rsid w:val="004D3330"/>
    <w:rsid w:val="00520AAB"/>
    <w:rsid w:val="00587C84"/>
    <w:rsid w:val="006A395B"/>
    <w:rsid w:val="006E4AD7"/>
    <w:rsid w:val="00702143"/>
    <w:rsid w:val="00707938"/>
    <w:rsid w:val="00720AD5"/>
    <w:rsid w:val="007678E3"/>
    <w:rsid w:val="00773721"/>
    <w:rsid w:val="007D0C8E"/>
    <w:rsid w:val="007D53EF"/>
    <w:rsid w:val="008263A0"/>
    <w:rsid w:val="00833702"/>
    <w:rsid w:val="008908BD"/>
    <w:rsid w:val="008C3856"/>
    <w:rsid w:val="008E15BA"/>
    <w:rsid w:val="00943A2B"/>
    <w:rsid w:val="0097157A"/>
    <w:rsid w:val="00996B13"/>
    <w:rsid w:val="009A6B52"/>
    <w:rsid w:val="00A22199"/>
    <w:rsid w:val="00A27190"/>
    <w:rsid w:val="00A91EA2"/>
    <w:rsid w:val="00A92E74"/>
    <w:rsid w:val="00AA62A4"/>
    <w:rsid w:val="00AB228A"/>
    <w:rsid w:val="00AD5A4D"/>
    <w:rsid w:val="00BB58B9"/>
    <w:rsid w:val="00C322ED"/>
    <w:rsid w:val="00C82193"/>
    <w:rsid w:val="00C85563"/>
    <w:rsid w:val="00CC0CF6"/>
    <w:rsid w:val="00CF637B"/>
    <w:rsid w:val="00D242EF"/>
    <w:rsid w:val="00D27A45"/>
    <w:rsid w:val="00E470EE"/>
    <w:rsid w:val="00E81B0D"/>
    <w:rsid w:val="00F020B3"/>
    <w:rsid w:val="00F10206"/>
    <w:rsid w:val="00F152FE"/>
    <w:rsid w:val="00F156ED"/>
    <w:rsid w:val="00FB37F0"/>
    <w:rsid w:val="00FC48AD"/>
    <w:rsid w:val="00FE1518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625799-CB0F-4016-BC1E-B875BE77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62A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92E74"/>
    <w:rPr>
      <w:b/>
      <w:bCs/>
    </w:rPr>
  </w:style>
  <w:style w:type="paragraph" w:styleId="Intestazione">
    <w:name w:val="header"/>
    <w:basedOn w:val="Normale"/>
    <w:link w:val="IntestazioneCarattere"/>
    <w:rsid w:val="004914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91477"/>
    <w:rPr>
      <w:sz w:val="24"/>
      <w:szCs w:val="24"/>
    </w:rPr>
  </w:style>
  <w:style w:type="paragraph" w:styleId="Pidipagina">
    <w:name w:val="footer"/>
    <w:basedOn w:val="Normale"/>
    <w:link w:val="PidipaginaCarattere"/>
    <w:rsid w:val="004914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91477"/>
    <w:rPr>
      <w:sz w:val="24"/>
      <w:szCs w:val="24"/>
    </w:rPr>
  </w:style>
  <w:style w:type="character" w:styleId="Collegamentoipertestuale">
    <w:name w:val="Hyperlink"/>
    <w:basedOn w:val="Carpredefinitoparagrafo"/>
    <w:rsid w:val="002B4BDC"/>
    <w:rPr>
      <w:color w:val="0563C1" w:themeColor="hyperlink"/>
      <w:u w:val="single"/>
    </w:rPr>
  </w:style>
  <w:style w:type="table" w:styleId="Grigliatabella">
    <w:name w:val="Table Grid"/>
    <w:basedOn w:val="Tabellanormale"/>
    <w:rsid w:val="00BB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B79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7983"/>
    <w:rPr>
      <w:rFonts w:ascii="Tahoma" w:hAnsi="Tahoma" w:cs="Tahoma"/>
      <w:sz w:val="16"/>
      <w:szCs w:val="16"/>
    </w:rPr>
  </w:style>
  <w:style w:type="paragraph" w:customStyle="1" w:styleId="normal">
    <w:name w:val="normal"/>
    <w:rsid w:val="0070793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ic828005@pec.istruzione.it" TargetMode="External"/><Relationship Id="rId17" Type="http://schemas.openxmlformats.org/officeDocument/2006/relationships/hyperlink" Target="mailto:vaic828005@pec.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ic828005@istruzion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ic828005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greteria@icscaravate.edu.it" TargetMode="External"/><Relationship Id="rId10" Type="http://schemas.openxmlformats.org/officeDocument/2006/relationships/hyperlink" Target="mailto:segreteria@icscaravate.edu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scaravate.edu.it" TargetMode="External"/><Relationship Id="rId14" Type="http://schemas.openxmlformats.org/officeDocument/2006/relationships/hyperlink" Target="http://www.icscaravate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\Desktop\CI%20settembre%202021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D098-2283-4C76-8EEB-081345A5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settembre 2021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Francesca Vanoli</dc:creator>
  <cp:lastModifiedBy>Francesca Vanoli</cp:lastModifiedBy>
  <cp:revision>1</cp:revision>
  <dcterms:created xsi:type="dcterms:W3CDTF">2021-07-21T10:05:00Z</dcterms:created>
  <dcterms:modified xsi:type="dcterms:W3CDTF">2021-07-21T10:05:00Z</dcterms:modified>
</cp:coreProperties>
</file>