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8A" w:rsidRDefault="004D3330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467995</wp:posOffset>
                </wp:positionV>
                <wp:extent cx="6191885" cy="93599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885" cy="935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9639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57" w:type="dxa"/>
                                <w:left w:w="28" w:type="dxa"/>
                                <w:bottom w:w="57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61"/>
                              <w:gridCol w:w="6917"/>
                              <w:gridCol w:w="1361"/>
                            </w:tblGrid>
                            <w:tr w:rsidR="00A27190" w:rsidRPr="00BB58B9" w:rsidTr="000B7983">
                              <w:trPr>
                                <w:jc w:val="center"/>
                              </w:trPr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27190" w:rsidRDefault="00A27190" w:rsidP="00AB228A">
                                  <w:pPr>
                                    <w:pStyle w:val="Intestazione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76250" cy="476250"/>
                                        <wp:effectExtent l="19050" t="0" r="0" b="0"/>
                                        <wp:docPr id="14" name="Immagin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repubblica-italiana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78126" cy="4781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917" w:type="dxa"/>
                                  <w:vAlign w:val="center"/>
                                </w:tcPr>
                                <w:p w:rsidR="00A27190" w:rsidRPr="0097157A" w:rsidRDefault="00A27190" w:rsidP="00AB22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  <w:r w:rsidRPr="0097157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0"/>
                                    </w:rPr>
                                    <w:t>Ministero dell’Istruzione</w:t>
                                  </w:r>
                                </w:p>
                                <w:p w:rsidR="00A27190" w:rsidRPr="0097157A" w:rsidRDefault="00A27190" w:rsidP="00AB22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0"/>
                                    </w:rPr>
                                  </w:pPr>
                                  <w:r w:rsidRPr="0097157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0"/>
                                    </w:rPr>
                                    <w:t xml:space="preserve">ISTITUTO COMPRENSIVO </w:t>
                                  </w:r>
                                  <w:r w:rsidR="004309F3" w:rsidRPr="0097157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0"/>
                                    </w:rPr>
                                    <w:t>“GABRIELE E ARAS FRATTINI”</w:t>
                                  </w:r>
                                </w:p>
                                <w:p w:rsidR="00A27190" w:rsidRPr="004309F3" w:rsidRDefault="00A27190" w:rsidP="00AB22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80808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A27190" w:rsidRPr="00AB228A" w:rsidRDefault="00A27190" w:rsidP="00AB22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 w:rsidRPr="00E544FD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Scuole de</w:t>
                                  </w:r>
                                  <w:r w:rsidR="007678E3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E544FD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l'infanzia, primarie e secondarie di </w:t>
                                  </w:r>
                                  <w:r w:rsidR="007678E3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="004309F3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grado di </w:t>
                                  </w:r>
                                  <w:r w:rsidRPr="00E544FD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Caravate, Leggiuno, </w:t>
                                  </w:r>
                                  <w:r w:rsidR="004309F3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Monvalle, Sangiano</w:t>
                                  </w:r>
                                </w:p>
                                <w:p w:rsidR="00A27190" w:rsidRDefault="00A27190" w:rsidP="00AB22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 w:rsidRPr="00E544FD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Via XXV Aprile 25 Caravate (VA) 21032 – tel. 0332 601315</w:t>
                                  </w:r>
                                  <w:r w:rsidR="004309F3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– sito web: </w:t>
                                  </w:r>
                                  <w:hyperlink r:id="rId9" w:history="1">
                                    <w:r w:rsidR="004309F3" w:rsidRPr="0025534E">
                                      <w:rPr>
                                        <w:rStyle w:val="Collegamentoipertestuale"/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www.icscaravate.edu.it</w:t>
                                    </w:r>
                                  </w:hyperlink>
                                  <w:r w:rsidR="004309F3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A27190" w:rsidRDefault="00A27190" w:rsidP="00AB22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Email: </w:t>
                                  </w:r>
                                  <w:hyperlink r:id="rId10" w:history="1">
                                    <w:r w:rsidRPr="006A4B19">
                                      <w:rPr>
                                        <w:rStyle w:val="Collegamentoipertestuale"/>
                                        <w:rFonts w:ascii="Arial" w:hAnsi="Arial" w:cs="Arial"/>
                                        <w:sz w:val="16"/>
                                        <w:szCs w:val="16"/>
                                        <w:lang w:val="en-GB"/>
                                      </w:rPr>
                                      <w:t>segreteria@icscaravate.edu.it</w:t>
                                    </w:r>
                                  </w:hyperlink>
                                  <w:r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  <w:r w:rsidRPr="00E544FD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- </w:t>
                                  </w:r>
                                  <w:hyperlink r:id="rId11" w:history="1">
                                    <w:r w:rsidRPr="00306D66">
                                      <w:rPr>
                                        <w:rStyle w:val="Collegamentoipertestuale"/>
                                        <w:rFonts w:ascii="Arial" w:hAnsi="Arial" w:cs="Arial"/>
                                        <w:sz w:val="16"/>
                                        <w:szCs w:val="16"/>
                                        <w:lang w:val="en-GB"/>
                                      </w:rPr>
                                      <w:t>vaic828005@istruzione.it</w:t>
                                    </w:r>
                                  </w:hyperlink>
                                  <w:r w:rsidR="004309F3">
                                    <w:rPr>
                                      <w:rStyle w:val="Collegamentoipertestuale"/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A27190" w:rsidRPr="00BB58B9" w:rsidRDefault="00A27190" w:rsidP="004309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PEC: </w:t>
                                  </w:r>
                                  <w:hyperlink r:id="rId12" w:history="1">
                                    <w:r w:rsidRPr="00306D66">
                                      <w:rPr>
                                        <w:rStyle w:val="Collegamentoipertestuale"/>
                                        <w:rFonts w:ascii="Arial" w:hAnsi="Arial" w:cs="Arial"/>
                                        <w:sz w:val="16"/>
                                        <w:szCs w:val="16"/>
                                        <w:lang w:val="en-GB"/>
                                      </w:rPr>
                                      <w:t>vaic828005@pec.istruzione.it</w:t>
                                    </w:r>
                                  </w:hyperlink>
                                  <w:r w:rsidR="004309F3" w:rsidRPr="004309F3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- C.F. 83005350125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27190" w:rsidRPr="00BB58B9" w:rsidRDefault="00A27190" w:rsidP="00AB228A">
                                  <w:pPr>
                                    <w:pStyle w:val="Intestazione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6000" cy="522000"/>
                                        <wp:effectExtent l="19050" t="0" r="6000" b="0"/>
                                        <wp:docPr id="15" name="Immagin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logo_istituto.gif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6000" cy="52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AB228A" w:rsidRPr="00897379" w:rsidRDefault="00AB228A" w:rsidP="00897379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53.85pt;margin-top:36.85pt;width:487.55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" filled="f" stroked="f" strokeweight=".5pt">
                <v:path arrowok="t"/>
                <v:textbox inset="0,0,0,0">
                  <w:txbxContent>
                    <w:tbl>
                      <w:tblPr>
                        <w:tblStyle w:val="Grigliatabella"/>
                        <w:tblW w:w="9639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57" w:type="dxa"/>
                          <w:left w:w="28" w:type="dxa"/>
                          <w:bottom w:w="57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61"/>
                        <w:gridCol w:w="6917"/>
                        <w:gridCol w:w="1361"/>
                      </w:tblGrid>
                      <w:tr w:rsidR="00A27190" w:rsidRPr="00BB58B9" w:rsidTr="000B7983">
                        <w:trPr>
                          <w:jc w:val="center"/>
                        </w:trPr>
                        <w:tc>
                          <w:tcPr>
                            <w:tcW w:w="1361" w:type="dxa"/>
                            <w:vAlign w:val="center"/>
                          </w:tcPr>
                          <w:p w:rsidR="00A27190" w:rsidRDefault="00A27190" w:rsidP="00AB228A">
                            <w:pPr>
                              <w:pStyle w:val="Intestazione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250" cy="476250"/>
                                  <wp:effectExtent l="19050" t="0" r="0" b="0"/>
                                  <wp:docPr id="14" name="Immagin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repubblica-italiana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8126" cy="4781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917" w:type="dxa"/>
                            <w:vAlign w:val="center"/>
                          </w:tcPr>
                          <w:p w:rsidR="00A27190" w:rsidRPr="0097157A" w:rsidRDefault="00A27190" w:rsidP="00AB22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</w:pPr>
                            <w:r w:rsidRPr="0097157A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Ministero dell’Istruzione</w:t>
                            </w:r>
                          </w:p>
                          <w:p w:rsidR="00A27190" w:rsidRPr="0097157A" w:rsidRDefault="00A27190" w:rsidP="00AB228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97157A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 xml:space="preserve">ISTITUTO COMPRENSIVO </w:t>
                            </w:r>
                            <w:r w:rsidR="004309F3" w:rsidRPr="0097157A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“GABRIELE E ARAS FRATTINI”</w:t>
                            </w:r>
                          </w:p>
                          <w:p w:rsidR="00A27190" w:rsidRPr="004309F3" w:rsidRDefault="00A27190" w:rsidP="00AB228A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8"/>
                                <w:szCs w:val="8"/>
                              </w:rPr>
                            </w:pPr>
                          </w:p>
                          <w:p w:rsidR="00A27190" w:rsidRPr="00AB228A" w:rsidRDefault="00A27190" w:rsidP="00AB228A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E544FD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Scuole de</w:t>
                            </w:r>
                            <w:r w:rsidR="007678E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l</w:t>
                            </w:r>
                            <w:r w:rsidRPr="00E544FD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l'infanzia, primarie e secondarie di </w:t>
                            </w:r>
                            <w:r w:rsidR="007678E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I</w:t>
                            </w:r>
                            <w:r w:rsidR="004309F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grado di </w:t>
                            </w:r>
                            <w:r w:rsidRPr="00E544FD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Caravate, Leggiuno, </w:t>
                            </w:r>
                            <w:r w:rsidR="004309F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Monvalle, Sangiano</w:t>
                            </w:r>
                          </w:p>
                          <w:p w:rsidR="00A27190" w:rsidRDefault="00A27190" w:rsidP="00AB228A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E544FD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Via XXV Aprile 25 Caravate (VA) 21032 – tel. 0332 601315</w:t>
                            </w:r>
                            <w:r w:rsidR="004309F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– sito web: </w:t>
                            </w:r>
                            <w:hyperlink r:id="rId14" w:history="1">
                              <w:r w:rsidR="004309F3" w:rsidRPr="0025534E">
                                <w:rPr>
                                  <w:rStyle w:val="Collegamentoipertestuale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www.icscaravate.edu.it</w:t>
                              </w:r>
                            </w:hyperlink>
                            <w:r w:rsidR="004309F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27190" w:rsidRDefault="00A27190" w:rsidP="00AB228A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GB"/>
                              </w:rPr>
                              <w:t xml:space="preserve">Email: </w:t>
                            </w:r>
                            <w:hyperlink r:id="rId15" w:history="1">
                              <w:r w:rsidRPr="006A4B19">
                                <w:rPr>
                                  <w:rStyle w:val="Collegamentoipertestuale"/>
                                  <w:rFonts w:ascii="Arial" w:hAnsi="Arial" w:cs="Arial"/>
                                  <w:sz w:val="16"/>
                                  <w:szCs w:val="16"/>
                                  <w:lang w:val="en-GB"/>
                                </w:rPr>
                                <w:t>segreteria@icscaravate.edu.it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E544FD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GB"/>
                              </w:rPr>
                              <w:t xml:space="preserve">- </w:t>
                            </w:r>
                            <w:hyperlink r:id="rId16" w:history="1">
                              <w:r w:rsidRPr="00306D66">
                                <w:rPr>
                                  <w:rStyle w:val="Collegamentoipertestuale"/>
                                  <w:rFonts w:ascii="Arial" w:hAnsi="Arial" w:cs="Arial"/>
                                  <w:sz w:val="16"/>
                                  <w:szCs w:val="16"/>
                                  <w:lang w:val="en-GB"/>
                                </w:rPr>
                                <w:t>vaic828005@istruzione.it</w:t>
                              </w:r>
                            </w:hyperlink>
                            <w:r w:rsidR="004309F3">
                              <w:rPr>
                                <w:rStyle w:val="Collegamentoipertestuale"/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:rsidR="00A27190" w:rsidRPr="00BB58B9" w:rsidRDefault="00A27190" w:rsidP="004309F3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GB"/>
                              </w:rPr>
                              <w:t xml:space="preserve">PEC: </w:t>
                            </w:r>
                            <w:hyperlink r:id="rId17" w:history="1">
                              <w:r w:rsidRPr="00306D66">
                                <w:rPr>
                                  <w:rStyle w:val="Collegamentoipertestuale"/>
                                  <w:rFonts w:ascii="Arial" w:hAnsi="Arial" w:cs="Arial"/>
                                  <w:sz w:val="16"/>
                                  <w:szCs w:val="16"/>
                                  <w:lang w:val="en-GB"/>
                                </w:rPr>
                                <w:t>vaic828005@pec.istruzione.it</w:t>
                              </w:r>
                            </w:hyperlink>
                            <w:r w:rsidR="004309F3" w:rsidRPr="004309F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GB"/>
                              </w:rPr>
                              <w:t xml:space="preserve"> - C.F. 83005350125</w:t>
                            </w: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27190" w:rsidRPr="00BB58B9" w:rsidRDefault="00A27190" w:rsidP="00AB228A">
                            <w:pPr>
                              <w:pStyle w:val="Intestazione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6000" cy="522000"/>
                                  <wp:effectExtent l="19050" t="0" r="6000" b="0"/>
                                  <wp:docPr id="15" name="Immagin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logo_istituto.gif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000" cy="52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AB228A" w:rsidRPr="00897379" w:rsidRDefault="00AB228A" w:rsidP="00897379">
                      <w:pPr>
                        <w:jc w:val="center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B228A" w:rsidRDefault="00AB228A">
      <w:pPr>
        <w:rPr>
          <w:rFonts w:ascii="Arial" w:hAnsi="Arial" w:cs="Arial"/>
          <w:sz w:val="22"/>
          <w:szCs w:val="22"/>
        </w:rPr>
      </w:pPr>
    </w:p>
    <w:p w:rsidR="00AB228A" w:rsidRDefault="00AB228A">
      <w:pPr>
        <w:rPr>
          <w:rFonts w:ascii="Arial" w:hAnsi="Arial" w:cs="Arial"/>
          <w:sz w:val="22"/>
          <w:szCs w:val="22"/>
        </w:rPr>
      </w:pPr>
    </w:p>
    <w:p w:rsidR="004309F3" w:rsidRDefault="00FB37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FB37F0" w:rsidRDefault="00FB37F0">
      <w:pPr>
        <w:rPr>
          <w:rFonts w:ascii="Arial" w:hAnsi="Arial" w:cs="Arial"/>
          <w:sz w:val="22"/>
          <w:szCs w:val="22"/>
        </w:rPr>
      </w:pPr>
    </w:p>
    <w:p w:rsidR="002120F3" w:rsidRDefault="00A92E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Prot. n. </w:t>
      </w:r>
      <w:r w:rsidRPr="00A92E74">
        <w:rPr>
          <w:rFonts w:ascii="Arial" w:hAnsi="Arial" w:cs="Arial"/>
          <w:b/>
          <w:bCs/>
          <w:sz w:val="22"/>
          <w:szCs w:val="22"/>
        </w:rPr>
        <w:t>vedi segnatura allegata</w:t>
      </w:r>
    </w:p>
    <w:p w:rsidR="00A92E74" w:rsidRDefault="00A92E74">
      <w:pPr>
        <w:rPr>
          <w:rFonts w:ascii="Arial" w:hAnsi="Arial" w:cs="Arial"/>
          <w:sz w:val="22"/>
          <w:szCs w:val="22"/>
        </w:rPr>
      </w:pPr>
    </w:p>
    <w:p w:rsidR="00702143" w:rsidRDefault="00702143">
      <w:pPr>
        <w:rPr>
          <w:rFonts w:ascii="Arial" w:hAnsi="Arial" w:cs="Arial"/>
          <w:sz w:val="22"/>
          <w:szCs w:val="22"/>
        </w:rPr>
      </w:pPr>
    </w:p>
    <w:p w:rsidR="00B86497" w:rsidRPr="00E86484" w:rsidRDefault="00B86497" w:rsidP="00B86497">
      <w:pPr>
        <w:jc w:val="right"/>
        <w:rPr>
          <w:rFonts w:ascii="Arial" w:hAnsi="Arial" w:cs="Arial"/>
          <w:bCs/>
          <w:sz w:val="22"/>
          <w:szCs w:val="22"/>
        </w:rPr>
      </w:pPr>
      <w:r w:rsidRPr="00E86484">
        <w:rPr>
          <w:rFonts w:ascii="Arial" w:hAnsi="Arial" w:cs="Arial"/>
          <w:bCs/>
          <w:sz w:val="22"/>
          <w:szCs w:val="22"/>
        </w:rPr>
        <w:t xml:space="preserve">Caravate, </w:t>
      </w:r>
      <w:r w:rsidRPr="00E86484">
        <w:rPr>
          <w:rFonts w:ascii="Arial" w:hAnsi="Arial" w:cs="Arial"/>
          <w:b/>
          <w:bCs/>
          <w:sz w:val="22"/>
          <w:szCs w:val="22"/>
        </w:rPr>
        <w:t>vedi segnatura allegata</w:t>
      </w:r>
    </w:p>
    <w:p w:rsidR="00B86497" w:rsidRPr="00E86484" w:rsidRDefault="00B86497" w:rsidP="00B86497">
      <w:pPr>
        <w:jc w:val="right"/>
        <w:rPr>
          <w:rFonts w:ascii="Arial" w:hAnsi="Arial" w:cs="Arial"/>
          <w:bCs/>
          <w:sz w:val="22"/>
          <w:szCs w:val="22"/>
        </w:rPr>
      </w:pPr>
    </w:p>
    <w:p w:rsidR="00B86497" w:rsidRPr="00E86484" w:rsidRDefault="00B86497" w:rsidP="00B86497">
      <w:pPr>
        <w:jc w:val="right"/>
        <w:rPr>
          <w:rFonts w:ascii="Arial" w:hAnsi="Arial" w:cs="Arial"/>
          <w:bCs/>
          <w:sz w:val="22"/>
          <w:szCs w:val="22"/>
        </w:rPr>
      </w:pPr>
    </w:p>
    <w:p w:rsidR="00B86497" w:rsidRDefault="00B86497" w:rsidP="00B86497">
      <w:pPr>
        <w:pStyle w:val="normal"/>
        <w:widowControl w:val="0"/>
        <w:ind w:left="1" w:right="20"/>
        <w:jc w:val="center"/>
        <w:rPr>
          <w:rFonts w:ascii="Arial" w:hAnsi="Arial" w:cs="Arial"/>
          <w:b/>
          <w:sz w:val="22"/>
          <w:szCs w:val="22"/>
        </w:rPr>
      </w:pPr>
      <w:r w:rsidRPr="00E86484">
        <w:rPr>
          <w:rFonts w:ascii="Arial" w:hAnsi="Arial" w:cs="Arial"/>
          <w:b/>
          <w:sz w:val="22"/>
          <w:szCs w:val="22"/>
        </w:rPr>
        <w:t xml:space="preserve">CORRESPONSABILITA' DIGITALE GENITORI - MODELLO B </w:t>
      </w:r>
    </w:p>
    <w:p w:rsidR="00B86497" w:rsidRPr="00E86484" w:rsidRDefault="00B86497" w:rsidP="00B86497">
      <w:pPr>
        <w:pStyle w:val="normal"/>
        <w:widowControl w:val="0"/>
        <w:ind w:left="1" w:right="20"/>
        <w:jc w:val="center"/>
        <w:rPr>
          <w:rFonts w:ascii="Arial" w:hAnsi="Arial" w:cs="Arial"/>
          <w:sz w:val="22"/>
          <w:szCs w:val="22"/>
        </w:rPr>
      </w:pPr>
      <w:r w:rsidRPr="00E86484">
        <w:rPr>
          <w:rFonts w:ascii="Arial" w:hAnsi="Arial" w:cs="Arial"/>
          <w:b/>
          <w:sz w:val="22"/>
          <w:szCs w:val="22"/>
        </w:rPr>
        <w:t>PATTO FORMATIVO PER BYOD (Bring Your Own Device - Porta il tuo Dispositivo)</w:t>
      </w:r>
    </w:p>
    <w:p w:rsidR="00B86497" w:rsidRPr="00E86484" w:rsidRDefault="00B86497" w:rsidP="00B86497">
      <w:pPr>
        <w:pStyle w:val="normal"/>
        <w:widowControl w:val="0"/>
        <w:rPr>
          <w:rFonts w:ascii="Arial" w:hAnsi="Arial" w:cs="Arial"/>
          <w:sz w:val="22"/>
          <w:szCs w:val="22"/>
        </w:rPr>
      </w:pPr>
    </w:p>
    <w:p w:rsidR="00B86497" w:rsidRPr="00E86484" w:rsidRDefault="00B86497" w:rsidP="00B86497">
      <w:pPr>
        <w:pStyle w:val="normal"/>
        <w:widowControl w:val="0"/>
        <w:ind w:left="1"/>
        <w:rPr>
          <w:rFonts w:ascii="Arial" w:hAnsi="Arial" w:cs="Arial"/>
          <w:sz w:val="22"/>
          <w:szCs w:val="22"/>
        </w:rPr>
      </w:pPr>
      <w:r w:rsidRPr="00E86484">
        <w:rPr>
          <w:rFonts w:ascii="Arial" w:hAnsi="Arial" w:cs="Arial"/>
          <w:sz w:val="22"/>
          <w:szCs w:val="22"/>
        </w:rPr>
        <w:t>Il / La sottoscritto/a _____________________________________________, genitore dell’alunno/a</w:t>
      </w:r>
    </w:p>
    <w:p w:rsidR="00B86497" w:rsidRPr="00E86484" w:rsidRDefault="00B86497" w:rsidP="00B86497">
      <w:pPr>
        <w:pStyle w:val="normal"/>
        <w:widowControl w:val="0"/>
        <w:ind w:left="1"/>
        <w:rPr>
          <w:rFonts w:ascii="Arial" w:hAnsi="Arial" w:cs="Arial"/>
          <w:sz w:val="22"/>
          <w:szCs w:val="22"/>
        </w:rPr>
      </w:pPr>
    </w:p>
    <w:p w:rsidR="00B86497" w:rsidRPr="00E86484" w:rsidRDefault="00B86497" w:rsidP="00B86497">
      <w:pPr>
        <w:pStyle w:val="normal"/>
        <w:widowControl w:val="0"/>
        <w:ind w:left="1"/>
        <w:rPr>
          <w:rFonts w:ascii="Arial" w:hAnsi="Arial" w:cs="Arial"/>
          <w:sz w:val="22"/>
          <w:szCs w:val="22"/>
        </w:rPr>
      </w:pPr>
      <w:r w:rsidRPr="00E86484">
        <w:rPr>
          <w:rFonts w:ascii="Arial" w:hAnsi="Arial" w:cs="Arial"/>
          <w:sz w:val="22"/>
          <w:szCs w:val="22"/>
        </w:rPr>
        <w:t xml:space="preserve">_____________________________________________, frequentante la classe __________ della </w:t>
      </w:r>
    </w:p>
    <w:p w:rsidR="00B86497" w:rsidRPr="00E86484" w:rsidRDefault="00B86497" w:rsidP="00B86497">
      <w:pPr>
        <w:pStyle w:val="normal"/>
        <w:widowControl w:val="0"/>
        <w:ind w:left="1"/>
        <w:rPr>
          <w:rFonts w:ascii="Arial" w:hAnsi="Arial" w:cs="Arial"/>
          <w:sz w:val="22"/>
          <w:szCs w:val="22"/>
        </w:rPr>
      </w:pPr>
    </w:p>
    <w:p w:rsidR="00B86497" w:rsidRPr="00E86484" w:rsidRDefault="00B86497" w:rsidP="00B86497">
      <w:pPr>
        <w:pStyle w:val="normal"/>
        <w:widowControl w:val="0"/>
        <w:ind w:left="1"/>
        <w:rPr>
          <w:rFonts w:ascii="Arial" w:hAnsi="Arial" w:cs="Arial"/>
          <w:sz w:val="22"/>
          <w:szCs w:val="22"/>
        </w:rPr>
      </w:pPr>
      <w:r w:rsidRPr="00E86484">
        <w:rPr>
          <w:rFonts w:ascii="Arial" w:hAnsi="Arial" w:cs="Arial"/>
          <w:sz w:val="22"/>
          <w:szCs w:val="22"/>
        </w:rPr>
        <w:t>scuola Primaria /Secondaria di ___________________________________</w:t>
      </w:r>
    </w:p>
    <w:p w:rsidR="00B86497" w:rsidRPr="00E86484" w:rsidRDefault="00B86497" w:rsidP="00B86497">
      <w:pPr>
        <w:pStyle w:val="normal"/>
        <w:widowControl w:val="0"/>
        <w:rPr>
          <w:rFonts w:ascii="Arial" w:hAnsi="Arial" w:cs="Arial"/>
          <w:sz w:val="22"/>
          <w:szCs w:val="22"/>
        </w:rPr>
      </w:pPr>
    </w:p>
    <w:p w:rsidR="00B86497" w:rsidRPr="00E86484" w:rsidRDefault="00B86497" w:rsidP="00B86497">
      <w:pPr>
        <w:pStyle w:val="normal"/>
        <w:widowControl w:val="0"/>
        <w:jc w:val="center"/>
        <w:rPr>
          <w:rFonts w:ascii="Arial" w:hAnsi="Arial" w:cs="Arial"/>
          <w:sz w:val="22"/>
          <w:szCs w:val="22"/>
        </w:rPr>
      </w:pPr>
      <w:r w:rsidRPr="00E86484">
        <w:rPr>
          <w:rFonts w:ascii="Arial" w:hAnsi="Arial" w:cs="Arial"/>
          <w:b/>
          <w:sz w:val="22"/>
          <w:szCs w:val="22"/>
        </w:rPr>
        <w:t>DICHIARA</w:t>
      </w:r>
    </w:p>
    <w:p w:rsidR="00B86497" w:rsidRPr="00E86484" w:rsidRDefault="00B86497" w:rsidP="00B86497">
      <w:pPr>
        <w:pStyle w:val="normal"/>
        <w:widowControl w:val="0"/>
        <w:rPr>
          <w:rFonts w:ascii="Arial" w:hAnsi="Arial" w:cs="Arial"/>
          <w:sz w:val="22"/>
          <w:szCs w:val="22"/>
        </w:rPr>
      </w:pPr>
    </w:p>
    <w:p w:rsidR="00B86497" w:rsidRPr="00E86484" w:rsidRDefault="00B86497" w:rsidP="00B86497">
      <w:pPr>
        <w:pStyle w:val="normal"/>
        <w:widowControl w:val="0"/>
        <w:numPr>
          <w:ilvl w:val="0"/>
          <w:numId w:val="3"/>
        </w:numPr>
        <w:tabs>
          <w:tab w:val="left" w:pos="36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86484">
        <w:rPr>
          <w:rFonts w:ascii="Arial" w:hAnsi="Arial" w:cs="Arial"/>
          <w:sz w:val="22"/>
          <w:szCs w:val="22"/>
        </w:rPr>
        <w:t>di essere al corrente che, in ambito scolastico, i docenti introdurranno, a fianco degli strumenti e dei materiali didattici consueti, l’utilizzo di applicazioni, contenuti e servizi fruibili non solo nel laboratorio di informatica ma anche tramite dispositivi elettronici personali. Ciò coerentemente con:</w:t>
      </w:r>
    </w:p>
    <w:p w:rsidR="00B86497" w:rsidRPr="00E86484" w:rsidRDefault="00B86497" w:rsidP="00B86497">
      <w:pPr>
        <w:pStyle w:val="normal"/>
        <w:widowControl w:val="0"/>
        <w:numPr>
          <w:ilvl w:val="0"/>
          <w:numId w:val="1"/>
        </w:numPr>
        <w:tabs>
          <w:tab w:val="left" w:pos="36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86484">
        <w:rPr>
          <w:rFonts w:ascii="Arial" w:hAnsi="Arial" w:cs="Arial"/>
          <w:sz w:val="22"/>
          <w:szCs w:val="22"/>
        </w:rPr>
        <w:t>il Piano Nazionale Scuola Digitale (MIUR);</w:t>
      </w:r>
    </w:p>
    <w:p w:rsidR="00B86497" w:rsidRPr="00E86484" w:rsidRDefault="00B86497" w:rsidP="00B86497">
      <w:pPr>
        <w:pStyle w:val="normal"/>
        <w:widowControl w:val="0"/>
        <w:numPr>
          <w:ilvl w:val="0"/>
          <w:numId w:val="1"/>
        </w:numPr>
        <w:tabs>
          <w:tab w:val="left" w:pos="36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86484">
        <w:rPr>
          <w:rFonts w:ascii="Arial" w:hAnsi="Arial" w:cs="Arial"/>
          <w:sz w:val="22"/>
          <w:szCs w:val="22"/>
        </w:rPr>
        <w:t>il Documento Ministeriale della Valutazione delle Competenze che accompagna la Scheda di Valutazione dello studente  (MIUR);</w:t>
      </w:r>
    </w:p>
    <w:p w:rsidR="00B86497" w:rsidRPr="00E86484" w:rsidRDefault="00B86497" w:rsidP="00B86497">
      <w:pPr>
        <w:pStyle w:val="normal"/>
        <w:widowControl w:val="0"/>
        <w:numPr>
          <w:ilvl w:val="0"/>
          <w:numId w:val="1"/>
        </w:numPr>
        <w:tabs>
          <w:tab w:val="left" w:pos="36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86484">
        <w:rPr>
          <w:rFonts w:ascii="Arial" w:hAnsi="Arial" w:cs="Arial"/>
          <w:sz w:val="22"/>
          <w:szCs w:val="22"/>
        </w:rPr>
        <w:t xml:space="preserve">il ruolo educativo della scuola in merito allo sviluppo di </w:t>
      </w:r>
      <w:r w:rsidRPr="00E86484">
        <w:rPr>
          <w:rFonts w:ascii="Arial" w:hAnsi="Arial" w:cs="Arial"/>
          <w:b/>
          <w:sz w:val="22"/>
          <w:szCs w:val="22"/>
        </w:rPr>
        <w:t>buone pratiche digitali/cittadinanza digitale</w:t>
      </w:r>
      <w:r w:rsidRPr="00E86484">
        <w:rPr>
          <w:rFonts w:ascii="Arial" w:hAnsi="Arial" w:cs="Arial"/>
          <w:sz w:val="22"/>
          <w:szCs w:val="22"/>
        </w:rPr>
        <w:t xml:space="preserve"> così come previsto dalla Legge N°71/2017 (</w:t>
      </w:r>
      <w:r w:rsidRPr="00E86484">
        <w:rPr>
          <w:rFonts w:ascii="Arial" w:hAnsi="Arial" w:cs="Arial"/>
          <w:i/>
          <w:sz w:val="22"/>
          <w:szCs w:val="22"/>
        </w:rPr>
        <w:t>Disposizioni a tutela dei minori per la prevenzione ed il contrasto del fenomeno del cyberbullismo);</w:t>
      </w:r>
    </w:p>
    <w:p w:rsidR="00B86497" w:rsidRPr="00E86484" w:rsidRDefault="00B86497" w:rsidP="00B86497">
      <w:pPr>
        <w:pStyle w:val="normal"/>
        <w:widowControl w:val="0"/>
        <w:numPr>
          <w:ilvl w:val="0"/>
          <w:numId w:val="1"/>
        </w:numPr>
        <w:tabs>
          <w:tab w:val="left" w:pos="36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86484">
        <w:rPr>
          <w:rFonts w:ascii="Arial" w:hAnsi="Arial" w:cs="Arial"/>
          <w:sz w:val="22"/>
          <w:szCs w:val="22"/>
        </w:rPr>
        <w:t>il Piano di Azione (obiettivi)</w:t>
      </w:r>
      <w:r w:rsidRPr="00E86484">
        <w:rPr>
          <w:rFonts w:ascii="Arial" w:hAnsi="Arial" w:cs="Arial"/>
          <w:i/>
          <w:sz w:val="22"/>
          <w:szCs w:val="22"/>
        </w:rPr>
        <w:t xml:space="preserve"> del progetto di Istituto “GENERAZIONI CONNESSE” (MIUR) approvato dal Collegio Docenti che individua nello specifico l'azione educativo-didattica della nostra scuola in base alla L.71/2017 (a.s.2017/2018- a.s.2018/2019);</w:t>
      </w:r>
    </w:p>
    <w:p w:rsidR="00B86497" w:rsidRPr="00E86484" w:rsidRDefault="00B86497" w:rsidP="00B86497">
      <w:pPr>
        <w:pStyle w:val="normal"/>
        <w:widowControl w:val="0"/>
        <w:numPr>
          <w:ilvl w:val="0"/>
          <w:numId w:val="3"/>
        </w:numPr>
        <w:tabs>
          <w:tab w:val="left" w:pos="361"/>
        </w:tabs>
        <w:spacing w:line="288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E86484">
        <w:rPr>
          <w:rFonts w:ascii="Arial" w:hAnsi="Arial" w:cs="Arial"/>
          <w:sz w:val="22"/>
          <w:szCs w:val="22"/>
        </w:rPr>
        <w:t>di collaborare con i docenti nel responsabilizzare i propri figli nell'osservanza del Regolamento d'Istituto in merito all'uso/gestione del proprio strumento, alla modalità di accesso ad internet (sia con dispositivo proprio, sia con quelli in dotazione nel Laboratorio o nelle classi) e relativamente alle regole a cui attenersi.</w:t>
      </w:r>
    </w:p>
    <w:p w:rsidR="00B86497" w:rsidRPr="00E86484" w:rsidRDefault="00B86497" w:rsidP="00B86497">
      <w:pPr>
        <w:pStyle w:val="normal"/>
        <w:widowControl w:val="0"/>
        <w:rPr>
          <w:rFonts w:ascii="Arial" w:hAnsi="Arial" w:cs="Arial"/>
          <w:sz w:val="22"/>
          <w:szCs w:val="22"/>
        </w:rPr>
      </w:pPr>
    </w:p>
    <w:p w:rsidR="00B86497" w:rsidRPr="00E86484" w:rsidRDefault="00B86497" w:rsidP="00B86497">
      <w:pPr>
        <w:pStyle w:val="normal"/>
        <w:widowControl w:val="0"/>
        <w:numPr>
          <w:ilvl w:val="0"/>
          <w:numId w:val="3"/>
        </w:numPr>
        <w:tabs>
          <w:tab w:val="left" w:pos="36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86484">
        <w:rPr>
          <w:rFonts w:ascii="Arial" w:hAnsi="Arial" w:cs="Arial"/>
          <w:sz w:val="22"/>
          <w:szCs w:val="22"/>
        </w:rPr>
        <w:t>che durante la permanenza a scuola del dispositivo (nonché durante il suo trasporto casa/scuola-scuola/casa), il proprio figlio ne sarà personalmente responsabile (custodia e corretto utilizzo), secondo le regole e le disposizioni del Regolamento d'Istituto in vigore.</w:t>
      </w:r>
    </w:p>
    <w:p w:rsidR="00B86497" w:rsidRPr="00E86484" w:rsidRDefault="00B86497" w:rsidP="00B86497">
      <w:pPr>
        <w:pStyle w:val="normal"/>
        <w:widowControl w:val="0"/>
        <w:numPr>
          <w:ilvl w:val="0"/>
          <w:numId w:val="3"/>
        </w:numPr>
        <w:tabs>
          <w:tab w:val="left" w:pos="36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86484">
        <w:rPr>
          <w:rFonts w:ascii="Arial" w:hAnsi="Arial" w:cs="Arial"/>
          <w:sz w:val="22"/>
          <w:szCs w:val="22"/>
        </w:rPr>
        <w:t>che, nel caso in cui, il proprio figlio/a non disponesse di un proprio dispositivo, quest'ultimo/a può avvalersi degli strumenti che la scuola avesse eventualmente disponibili o collaborare in gruppo/a coppia con i compagni. Tuttavia, nel caso vi sia possibilità di utilizzo di un proprio strumento, l'impiego di un sussidio personale è da incoraggiare in quanto lo studente ne matura più agevolmente le pratiche di utilizzo.</w:t>
      </w:r>
    </w:p>
    <w:p w:rsidR="00B86497" w:rsidRPr="00E86484" w:rsidRDefault="00B86497" w:rsidP="00B86497">
      <w:pPr>
        <w:pStyle w:val="normal"/>
        <w:widowControl w:val="0"/>
        <w:tabs>
          <w:tab w:val="left" w:pos="361"/>
        </w:tabs>
        <w:spacing w:line="288" w:lineRule="auto"/>
        <w:ind w:left="361" w:hanging="361"/>
        <w:jc w:val="both"/>
        <w:rPr>
          <w:rFonts w:ascii="Arial" w:hAnsi="Arial" w:cs="Arial"/>
          <w:sz w:val="22"/>
          <w:szCs w:val="22"/>
        </w:rPr>
      </w:pPr>
    </w:p>
    <w:p w:rsidR="00B86497" w:rsidRPr="00E86484" w:rsidRDefault="00B86497" w:rsidP="00B86497">
      <w:pPr>
        <w:pStyle w:val="normal"/>
        <w:widowControl w:val="0"/>
        <w:tabs>
          <w:tab w:val="left" w:pos="361"/>
        </w:tabs>
        <w:spacing w:line="288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E86484">
        <w:rPr>
          <w:rFonts w:ascii="Arial" w:hAnsi="Arial" w:cs="Arial"/>
          <w:sz w:val="22"/>
          <w:szCs w:val="22"/>
        </w:rPr>
        <w:t xml:space="preserve">Inoltre, visto che </w:t>
      </w:r>
      <w:r w:rsidRPr="00E86484">
        <w:rPr>
          <w:rFonts w:ascii="Arial" w:hAnsi="Arial" w:cs="Arial"/>
          <w:b/>
          <w:sz w:val="22"/>
          <w:szCs w:val="22"/>
        </w:rPr>
        <w:t>il sottoscritto intende</w:t>
      </w:r>
      <w:r w:rsidRPr="00E86484">
        <w:rPr>
          <w:rFonts w:ascii="Arial" w:hAnsi="Arial" w:cs="Arial"/>
          <w:sz w:val="22"/>
          <w:szCs w:val="22"/>
        </w:rPr>
        <w:t xml:space="preserve"> (</w:t>
      </w:r>
      <w:r w:rsidRPr="00E86484">
        <w:rPr>
          <w:rFonts w:ascii="Arial" w:hAnsi="Arial" w:cs="Arial"/>
          <w:b/>
          <w:sz w:val="22"/>
          <w:szCs w:val="22"/>
        </w:rPr>
        <w:t>selezionare la voce che interessa</w:t>
      </w:r>
      <w:r w:rsidRPr="00E86484">
        <w:rPr>
          <w:rFonts w:ascii="Arial" w:hAnsi="Arial" w:cs="Arial"/>
          <w:sz w:val="22"/>
          <w:szCs w:val="22"/>
        </w:rPr>
        <w:t>):</w:t>
      </w:r>
    </w:p>
    <w:p w:rsidR="00B86497" w:rsidRPr="00E86484" w:rsidRDefault="00B86497" w:rsidP="00B86497">
      <w:pPr>
        <w:pStyle w:val="normal"/>
        <w:widowControl w:val="0"/>
        <w:jc w:val="center"/>
        <w:rPr>
          <w:rFonts w:ascii="Arial" w:hAnsi="Arial" w:cs="Arial"/>
          <w:sz w:val="22"/>
          <w:szCs w:val="22"/>
          <w:u w:val="single"/>
        </w:rPr>
      </w:pPr>
    </w:p>
    <w:p w:rsidR="00B86497" w:rsidRPr="00E86484" w:rsidRDefault="00B86497" w:rsidP="00B86497">
      <w:pPr>
        <w:pStyle w:val="normal"/>
        <w:widowControl w:val="0"/>
        <w:tabs>
          <w:tab w:val="left" w:pos="361"/>
        </w:tabs>
        <w:ind w:left="361" w:hanging="361"/>
        <w:jc w:val="center"/>
        <w:rPr>
          <w:rFonts w:ascii="Arial" w:hAnsi="Arial" w:cs="Arial"/>
          <w:sz w:val="22"/>
          <w:szCs w:val="22"/>
        </w:rPr>
      </w:pPr>
    </w:p>
    <w:p w:rsidR="00B86497" w:rsidRPr="00E86484" w:rsidRDefault="00B86497" w:rsidP="00B86497">
      <w:pPr>
        <w:pStyle w:val="normal"/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86484">
        <w:rPr>
          <w:rFonts w:ascii="Arial" w:hAnsi="Arial" w:cs="Arial"/>
          <w:b/>
          <w:color w:val="222222"/>
          <w:sz w:val="22"/>
          <w:szCs w:val="22"/>
        </w:rPr>
        <w:t>avvalersi della quota assicurativa di €7,00 versata</w:t>
      </w:r>
      <w:r w:rsidRPr="00E86484">
        <w:rPr>
          <w:rFonts w:ascii="Arial" w:hAnsi="Arial" w:cs="Arial"/>
          <w:color w:val="222222"/>
          <w:sz w:val="22"/>
          <w:szCs w:val="22"/>
        </w:rPr>
        <w:t xml:space="preserve"> a codesto istituto ad inizio anno scolastico in quanto, tale somma include anche la copertura per eventuali danni a dispositivi elettronici personali fino ad</w:t>
      </w:r>
      <w:r w:rsidRPr="00E86484">
        <w:rPr>
          <w:rFonts w:ascii="Arial" w:hAnsi="Arial" w:cs="Arial"/>
          <w:b/>
          <w:color w:val="222222"/>
          <w:sz w:val="22"/>
          <w:szCs w:val="22"/>
        </w:rPr>
        <w:t xml:space="preserve"> MASSIMALE DI € 300,00</w:t>
      </w:r>
      <w:r w:rsidRPr="00E86484">
        <w:rPr>
          <w:rFonts w:ascii="Arial" w:hAnsi="Arial" w:cs="Arial"/>
          <w:color w:val="222222"/>
          <w:sz w:val="22"/>
          <w:szCs w:val="22"/>
        </w:rPr>
        <w:t xml:space="preserve">. Si raccomanda pertanto di non fornire agli alunni sussidi elettronici dal valore eccedente rispetto al massimale individuato. Tutte le specifiche della polizza di istituto sono disponibili sul sito dell'I.C. Aras e G.Frattini. </w:t>
      </w:r>
    </w:p>
    <w:p w:rsidR="00B86497" w:rsidRPr="00E86484" w:rsidRDefault="00B86497" w:rsidP="00B86497">
      <w:pPr>
        <w:pStyle w:val="normal"/>
        <w:widowControl w:val="0"/>
        <w:tabs>
          <w:tab w:val="left" w:pos="721"/>
        </w:tabs>
        <w:jc w:val="both"/>
        <w:rPr>
          <w:rFonts w:ascii="Arial" w:hAnsi="Arial" w:cs="Arial"/>
          <w:sz w:val="22"/>
          <w:szCs w:val="22"/>
        </w:rPr>
      </w:pPr>
    </w:p>
    <w:p w:rsidR="00B86497" w:rsidRPr="00E86484" w:rsidRDefault="00B86497" w:rsidP="00B86497">
      <w:pPr>
        <w:pStyle w:val="normal"/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86484">
        <w:rPr>
          <w:rFonts w:ascii="Arial" w:hAnsi="Arial" w:cs="Arial"/>
          <w:b/>
          <w:sz w:val="22"/>
          <w:szCs w:val="22"/>
        </w:rPr>
        <w:t xml:space="preserve">avvalersi di un’assicurazione personale privata </w:t>
      </w:r>
      <w:r w:rsidRPr="00E86484">
        <w:rPr>
          <w:rFonts w:ascii="Arial" w:hAnsi="Arial" w:cs="Arial"/>
          <w:sz w:val="22"/>
          <w:szCs w:val="22"/>
        </w:rPr>
        <w:t>sullo strumento digitale affidato al figlio/a</w:t>
      </w:r>
      <w:r w:rsidRPr="00E86484">
        <w:rPr>
          <w:rFonts w:ascii="Arial" w:hAnsi="Arial" w:cs="Arial"/>
          <w:b/>
          <w:color w:val="222222"/>
          <w:sz w:val="22"/>
          <w:szCs w:val="22"/>
        </w:rPr>
        <w:t>.</w:t>
      </w:r>
      <w:r w:rsidRPr="00E86484">
        <w:rPr>
          <w:rFonts w:ascii="Arial" w:hAnsi="Arial" w:cs="Arial"/>
          <w:color w:val="222222"/>
          <w:sz w:val="22"/>
          <w:szCs w:val="22"/>
        </w:rPr>
        <w:t xml:space="preserve"> In tal caso le caratteristiche della polizza, i massimali e la quota corrisposta dipendono dal contratto sottoscritto dalla famiglia. L’istituto non risponde di eventuali contenziosi fra compagnia assicurativa privata e sottoscrittore.</w:t>
      </w:r>
    </w:p>
    <w:p w:rsidR="00B86497" w:rsidRPr="00E86484" w:rsidRDefault="00B86497" w:rsidP="00B86497">
      <w:pPr>
        <w:pStyle w:val="normal"/>
        <w:widowControl w:val="0"/>
        <w:tabs>
          <w:tab w:val="left" w:pos="721"/>
        </w:tabs>
        <w:jc w:val="both"/>
        <w:rPr>
          <w:rFonts w:ascii="Arial" w:hAnsi="Arial" w:cs="Arial"/>
          <w:sz w:val="22"/>
          <w:szCs w:val="22"/>
        </w:rPr>
      </w:pPr>
    </w:p>
    <w:p w:rsidR="00B86497" w:rsidRPr="00E86484" w:rsidRDefault="00B86497" w:rsidP="00B86497">
      <w:pPr>
        <w:pStyle w:val="normal"/>
        <w:widowControl w:val="0"/>
        <w:tabs>
          <w:tab w:val="left" w:pos="721"/>
        </w:tabs>
        <w:rPr>
          <w:rFonts w:ascii="Arial" w:hAnsi="Arial" w:cs="Arial"/>
          <w:sz w:val="22"/>
          <w:szCs w:val="22"/>
        </w:rPr>
      </w:pPr>
    </w:p>
    <w:p w:rsidR="00B86497" w:rsidRPr="00E86484" w:rsidRDefault="00B86497" w:rsidP="00B86497">
      <w:pPr>
        <w:pStyle w:val="normal"/>
        <w:widowControl w:val="0"/>
        <w:spacing w:line="360" w:lineRule="auto"/>
        <w:ind w:left="1"/>
        <w:rPr>
          <w:rFonts w:ascii="Arial" w:hAnsi="Arial" w:cs="Arial"/>
          <w:sz w:val="22"/>
          <w:szCs w:val="22"/>
        </w:rPr>
      </w:pPr>
      <w:r w:rsidRPr="00E86484">
        <w:rPr>
          <w:rFonts w:ascii="Arial" w:hAnsi="Arial" w:cs="Arial"/>
          <w:sz w:val="22"/>
          <w:szCs w:val="22"/>
        </w:rPr>
        <w:t>il medesimo</w:t>
      </w:r>
    </w:p>
    <w:p w:rsidR="00B86497" w:rsidRPr="00E86484" w:rsidRDefault="00B86497" w:rsidP="00B86497">
      <w:pPr>
        <w:pStyle w:val="normal"/>
        <w:widowControl w:val="0"/>
        <w:ind w:left="3915"/>
        <w:rPr>
          <w:rFonts w:ascii="Arial" w:hAnsi="Arial" w:cs="Arial"/>
          <w:b/>
          <w:sz w:val="22"/>
          <w:szCs w:val="22"/>
        </w:rPr>
      </w:pPr>
      <w:r w:rsidRPr="00E86484">
        <w:rPr>
          <w:rFonts w:ascii="Arial" w:hAnsi="Arial" w:cs="Arial"/>
          <w:b/>
          <w:sz w:val="22"/>
          <w:szCs w:val="22"/>
        </w:rPr>
        <w:sym w:font="Webdings" w:char="F063"/>
      </w:r>
      <w:r w:rsidRPr="00E86484">
        <w:rPr>
          <w:rFonts w:ascii="Arial" w:hAnsi="Arial" w:cs="Arial"/>
          <w:b/>
          <w:sz w:val="22"/>
          <w:szCs w:val="22"/>
        </w:rPr>
        <w:t xml:space="preserve"> AUTORIZZA</w:t>
      </w:r>
    </w:p>
    <w:p w:rsidR="00B86497" w:rsidRPr="00E86484" w:rsidRDefault="00B86497" w:rsidP="00B86497">
      <w:pPr>
        <w:pStyle w:val="normal"/>
        <w:widowControl w:val="0"/>
        <w:rPr>
          <w:rFonts w:ascii="Arial" w:hAnsi="Arial" w:cs="Arial"/>
          <w:sz w:val="22"/>
          <w:szCs w:val="22"/>
        </w:rPr>
      </w:pPr>
    </w:p>
    <w:p w:rsidR="00B86497" w:rsidRPr="00E86484" w:rsidRDefault="00B86497" w:rsidP="00B86497">
      <w:pPr>
        <w:pStyle w:val="normal"/>
        <w:widowControl w:val="0"/>
        <w:ind w:left="1"/>
        <w:rPr>
          <w:rFonts w:ascii="Arial" w:hAnsi="Arial" w:cs="Arial"/>
          <w:sz w:val="22"/>
          <w:szCs w:val="22"/>
        </w:rPr>
      </w:pPr>
      <w:r w:rsidRPr="00E86484">
        <w:rPr>
          <w:rFonts w:ascii="Arial" w:hAnsi="Arial" w:cs="Arial"/>
          <w:sz w:val="22"/>
          <w:szCs w:val="22"/>
        </w:rPr>
        <w:t>il proprio figlio/a disporre a scuola del proprio dispositivo, del quale si specifica quanto segue:</w:t>
      </w:r>
    </w:p>
    <w:p w:rsidR="00B86497" w:rsidRPr="00E86484" w:rsidRDefault="00B86497" w:rsidP="00B86497">
      <w:pPr>
        <w:pStyle w:val="normal"/>
        <w:widowControl w:val="0"/>
        <w:rPr>
          <w:rFonts w:ascii="Arial" w:hAnsi="Arial" w:cs="Arial"/>
          <w:sz w:val="22"/>
          <w:szCs w:val="22"/>
        </w:rPr>
      </w:pPr>
    </w:p>
    <w:p w:rsidR="00B86497" w:rsidRPr="00E86484" w:rsidRDefault="00B86497" w:rsidP="00B86497">
      <w:pPr>
        <w:pStyle w:val="normal"/>
        <w:widowControl w:val="0"/>
        <w:tabs>
          <w:tab w:val="left" w:pos="2977"/>
          <w:tab w:val="left" w:pos="3969"/>
          <w:tab w:val="left" w:pos="5529"/>
        </w:tabs>
        <w:ind w:left="1"/>
        <w:rPr>
          <w:rFonts w:ascii="Arial" w:hAnsi="Arial" w:cs="Arial"/>
          <w:b/>
          <w:sz w:val="22"/>
          <w:szCs w:val="22"/>
        </w:rPr>
      </w:pPr>
      <w:r w:rsidRPr="00E86484">
        <w:rPr>
          <w:rFonts w:ascii="Arial" w:hAnsi="Arial" w:cs="Arial"/>
          <w:b/>
          <w:sz w:val="22"/>
          <w:szCs w:val="22"/>
        </w:rPr>
        <w:t>TIPOLOGIA DISPOSITIVO</w:t>
      </w:r>
      <w:r w:rsidRPr="00E86484">
        <w:rPr>
          <w:rFonts w:ascii="Arial" w:hAnsi="Arial" w:cs="Arial"/>
          <w:b/>
          <w:sz w:val="22"/>
          <w:szCs w:val="22"/>
        </w:rPr>
        <w:tab/>
      </w:r>
      <w:r w:rsidRPr="00E86484">
        <w:rPr>
          <w:rFonts w:ascii="Arial" w:hAnsi="Arial" w:cs="Arial"/>
          <w:b/>
          <w:sz w:val="22"/>
          <w:szCs w:val="22"/>
        </w:rPr>
        <w:sym w:font="Webdings" w:char="F063"/>
      </w:r>
      <w:r w:rsidRPr="00E86484">
        <w:rPr>
          <w:rFonts w:ascii="Arial" w:hAnsi="Arial" w:cs="Arial"/>
          <w:b/>
          <w:sz w:val="22"/>
          <w:szCs w:val="22"/>
        </w:rPr>
        <w:t xml:space="preserve"> </w:t>
      </w:r>
      <w:r w:rsidRPr="00E86484">
        <w:rPr>
          <w:rFonts w:ascii="Arial" w:hAnsi="Arial" w:cs="Arial"/>
          <w:sz w:val="22"/>
          <w:szCs w:val="22"/>
        </w:rPr>
        <w:t>PC</w:t>
      </w:r>
      <w:r w:rsidRPr="00E86484">
        <w:rPr>
          <w:rFonts w:ascii="Arial" w:hAnsi="Arial" w:cs="Arial"/>
          <w:sz w:val="22"/>
          <w:szCs w:val="22"/>
        </w:rPr>
        <w:tab/>
      </w:r>
      <w:r w:rsidRPr="00E86484">
        <w:rPr>
          <w:rFonts w:ascii="Arial" w:hAnsi="Arial" w:cs="Arial"/>
          <w:b/>
          <w:sz w:val="22"/>
          <w:szCs w:val="22"/>
        </w:rPr>
        <w:sym w:font="Webdings" w:char="F063"/>
      </w:r>
      <w:r w:rsidRPr="00E86484">
        <w:rPr>
          <w:rFonts w:ascii="Arial" w:hAnsi="Arial" w:cs="Arial"/>
          <w:b/>
          <w:sz w:val="22"/>
          <w:szCs w:val="22"/>
        </w:rPr>
        <w:t xml:space="preserve"> </w:t>
      </w:r>
      <w:r w:rsidRPr="00E86484">
        <w:rPr>
          <w:rFonts w:ascii="Arial" w:hAnsi="Arial" w:cs="Arial"/>
          <w:sz w:val="22"/>
          <w:szCs w:val="22"/>
        </w:rPr>
        <w:t>TABLET</w:t>
      </w:r>
      <w:r w:rsidRPr="00E86484">
        <w:rPr>
          <w:rFonts w:ascii="Arial" w:hAnsi="Arial" w:cs="Arial"/>
          <w:sz w:val="22"/>
          <w:szCs w:val="22"/>
        </w:rPr>
        <w:tab/>
      </w:r>
      <w:r w:rsidRPr="00E86484">
        <w:rPr>
          <w:rFonts w:ascii="Arial" w:hAnsi="Arial" w:cs="Arial"/>
          <w:b/>
          <w:sz w:val="22"/>
          <w:szCs w:val="22"/>
        </w:rPr>
        <w:sym w:font="Webdings" w:char="F063"/>
      </w:r>
      <w:r w:rsidRPr="00E86484">
        <w:rPr>
          <w:rFonts w:ascii="Arial" w:hAnsi="Arial" w:cs="Arial"/>
          <w:b/>
          <w:sz w:val="22"/>
          <w:szCs w:val="22"/>
        </w:rPr>
        <w:t xml:space="preserve"> </w:t>
      </w:r>
      <w:r w:rsidRPr="00E86484">
        <w:rPr>
          <w:rFonts w:ascii="Arial" w:hAnsi="Arial" w:cs="Arial"/>
          <w:sz w:val="22"/>
          <w:szCs w:val="22"/>
        </w:rPr>
        <w:t>ALTRO ________________________</w:t>
      </w:r>
    </w:p>
    <w:p w:rsidR="00B86497" w:rsidRPr="00E86484" w:rsidRDefault="00B86497" w:rsidP="00B86497">
      <w:pPr>
        <w:pStyle w:val="normal"/>
        <w:widowControl w:val="0"/>
        <w:tabs>
          <w:tab w:val="left" w:pos="2268"/>
          <w:tab w:val="left" w:pos="3435"/>
        </w:tabs>
        <w:ind w:left="1"/>
        <w:rPr>
          <w:rFonts w:ascii="Arial" w:hAnsi="Arial" w:cs="Arial"/>
          <w:b/>
          <w:sz w:val="22"/>
          <w:szCs w:val="22"/>
        </w:rPr>
      </w:pPr>
      <w:r w:rsidRPr="00E86484">
        <w:rPr>
          <w:rFonts w:ascii="Arial" w:hAnsi="Arial" w:cs="Arial"/>
          <w:b/>
          <w:sz w:val="22"/>
          <w:szCs w:val="22"/>
        </w:rPr>
        <w:t>MARCA</w:t>
      </w:r>
      <w:r w:rsidRPr="00E86484">
        <w:rPr>
          <w:rFonts w:ascii="Arial" w:hAnsi="Arial" w:cs="Arial"/>
          <w:b/>
          <w:sz w:val="22"/>
          <w:szCs w:val="22"/>
        </w:rPr>
        <w:tab/>
      </w:r>
      <w:r w:rsidRPr="00E86484">
        <w:rPr>
          <w:rFonts w:ascii="Arial" w:hAnsi="Arial" w:cs="Arial"/>
          <w:sz w:val="22"/>
          <w:szCs w:val="22"/>
        </w:rPr>
        <w:t>_____________________________________</w:t>
      </w:r>
    </w:p>
    <w:p w:rsidR="00B86497" w:rsidRPr="00E86484" w:rsidRDefault="00B86497" w:rsidP="00B86497">
      <w:pPr>
        <w:pStyle w:val="normal"/>
        <w:widowControl w:val="0"/>
        <w:tabs>
          <w:tab w:val="left" w:pos="2268"/>
        </w:tabs>
        <w:ind w:left="1"/>
        <w:rPr>
          <w:rFonts w:ascii="Arial" w:hAnsi="Arial" w:cs="Arial"/>
          <w:b/>
          <w:sz w:val="22"/>
          <w:szCs w:val="22"/>
        </w:rPr>
      </w:pPr>
      <w:r w:rsidRPr="00E86484">
        <w:rPr>
          <w:rFonts w:ascii="Arial" w:hAnsi="Arial" w:cs="Arial"/>
          <w:b/>
          <w:sz w:val="22"/>
          <w:szCs w:val="22"/>
        </w:rPr>
        <w:t>MODELLO</w:t>
      </w:r>
      <w:r w:rsidRPr="00E86484">
        <w:rPr>
          <w:rFonts w:ascii="Arial" w:hAnsi="Arial" w:cs="Arial"/>
          <w:b/>
          <w:sz w:val="22"/>
          <w:szCs w:val="22"/>
        </w:rPr>
        <w:tab/>
      </w:r>
      <w:r w:rsidRPr="00E86484">
        <w:rPr>
          <w:rFonts w:ascii="Arial" w:hAnsi="Arial" w:cs="Arial"/>
          <w:sz w:val="22"/>
          <w:szCs w:val="22"/>
        </w:rPr>
        <w:t>_____________________________________</w:t>
      </w:r>
    </w:p>
    <w:p w:rsidR="00B86497" w:rsidRPr="00E86484" w:rsidRDefault="00B86497" w:rsidP="00B86497">
      <w:pPr>
        <w:pStyle w:val="normal"/>
        <w:widowControl w:val="0"/>
        <w:tabs>
          <w:tab w:val="left" w:pos="2268"/>
        </w:tabs>
        <w:ind w:left="1"/>
        <w:rPr>
          <w:rFonts w:ascii="Arial" w:hAnsi="Arial" w:cs="Arial"/>
          <w:b/>
          <w:sz w:val="22"/>
          <w:szCs w:val="22"/>
        </w:rPr>
      </w:pPr>
      <w:r w:rsidRPr="00E86484">
        <w:rPr>
          <w:rFonts w:ascii="Arial" w:hAnsi="Arial" w:cs="Arial"/>
          <w:b/>
          <w:sz w:val="22"/>
          <w:szCs w:val="22"/>
        </w:rPr>
        <w:t>COLORE</w:t>
      </w:r>
      <w:r w:rsidRPr="00E86484">
        <w:rPr>
          <w:rFonts w:ascii="Arial" w:hAnsi="Arial" w:cs="Arial"/>
          <w:b/>
          <w:sz w:val="22"/>
          <w:szCs w:val="22"/>
        </w:rPr>
        <w:tab/>
      </w:r>
      <w:r w:rsidRPr="00E86484">
        <w:rPr>
          <w:rFonts w:ascii="Arial" w:hAnsi="Arial" w:cs="Arial"/>
          <w:sz w:val="22"/>
          <w:szCs w:val="22"/>
        </w:rPr>
        <w:t>_____________________________________</w:t>
      </w:r>
    </w:p>
    <w:p w:rsidR="00B86497" w:rsidRPr="00E86484" w:rsidRDefault="00B86497" w:rsidP="00B86497">
      <w:pPr>
        <w:pStyle w:val="normal"/>
        <w:widowControl w:val="0"/>
        <w:tabs>
          <w:tab w:val="left" w:pos="2268"/>
        </w:tabs>
        <w:ind w:left="1"/>
        <w:rPr>
          <w:rFonts w:ascii="Arial" w:hAnsi="Arial" w:cs="Arial"/>
          <w:sz w:val="22"/>
          <w:szCs w:val="22"/>
        </w:rPr>
      </w:pPr>
      <w:r w:rsidRPr="00E86484">
        <w:rPr>
          <w:rFonts w:ascii="Arial" w:hAnsi="Arial" w:cs="Arial"/>
          <w:b/>
          <w:sz w:val="22"/>
          <w:szCs w:val="22"/>
        </w:rPr>
        <w:t>ANNO DI ACQUISTO</w:t>
      </w:r>
      <w:r w:rsidRPr="00E86484">
        <w:rPr>
          <w:rFonts w:ascii="Arial" w:hAnsi="Arial" w:cs="Arial"/>
          <w:b/>
          <w:sz w:val="22"/>
          <w:szCs w:val="22"/>
        </w:rPr>
        <w:tab/>
      </w:r>
      <w:r w:rsidRPr="00E86484">
        <w:rPr>
          <w:rFonts w:ascii="Arial" w:hAnsi="Arial" w:cs="Arial"/>
          <w:sz w:val="22"/>
          <w:szCs w:val="22"/>
        </w:rPr>
        <w:t>_____________________________________</w:t>
      </w:r>
    </w:p>
    <w:p w:rsidR="00B86497" w:rsidRPr="00E86484" w:rsidRDefault="00B86497" w:rsidP="00B86497">
      <w:pPr>
        <w:pStyle w:val="normal"/>
        <w:widowControl w:val="0"/>
        <w:ind w:left="1"/>
        <w:rPr>
          <w:rFonts w:ascii="Arial" w:hAnsi="Arial" w:cs="Arial"/>
          <w:sz w:val="22"/>
          <w:szCs w:val="22"/>
        </w:rPr>
      </w:pPr>
    </w:p>
    <w:p w:rsidR="00B86497" w:rsidRPr="00E86484" w:rsidRDefault="00B86497" w:rsidP="00B86497">
      <w:pPr>
        <w:pStyle w:val="normal"/>
        <w:widowControl w:val="0"/>
        <w:ind w:left="1"/>
        <w:rPr>
          <w:rFonts w:ascii="Arial" w:hAnsi="Arial" w:cs="Arial"/>
          <w:sz w:val="22"/>
          <w:szCs w:val="22"/>
        </w:rPr>
      </w:pPr>
    </w:p>
    <w:p w:rsidR="00B86497" w:rsidRPr="00E86484" w:rsidRDefault="00B86497" w:rsidP="00B86497">
      <w:pPr>
        <w:pStyle w:val="normal"/>
        <w:widowControl w:val="0"/>
        <w:ind w:left="1"/>
        <w:jc w:val="center"/>
        <w:rPr>
          <w:rFonts w:ascii="Arial" w:hAnsi="Arial" w:cs="Arial"/>
          <w:b/>
          <w:sz w:val="22"/>
          <w:szCs w:val="22"/>
        </w:rPr>
      </w:pPr>
      <w:r w:rsidRPr="00E86484">
        <w:rPr>
          <w:rFonts w:ascii="Arial" w:hAnsi="Arial" w:cs="Arial"/>
          <w:b/>
          <w:sz w:val="22"/>
          <w:szCs w:val="22"/>
        </w:rPr>
        <w:t xml:space="preserve">oppure </w:t>
      </w:r>
    </w:p>
    <w:p w:rsidR="00B86497" w:rsidRPr="00E86484" w:rsidRDefault="00B86497" w:rsidP="00B86497">
      <w:pPr>
        <w:pStyle w:val="normal"/>
        <w:widowControl w:val="0"/>
        <w:ind w:left="1"/>
        <w:jc w:val="center"/>
        <w:rPr>
          <w:rFonts w:ascii="Arial" w:hAnsi="Arial" w:cs="Arial"/>
          <w:b/>
          <w:sz w:val="22"/>
          <w:szCs w:val="22"/>
        </w:rPr>
      </w:pPr>
    </w:p>
    <w:p w:rsidR="00B86497" w:rsidRPr="00E86484" w:rsidRDefault="00B86497" w:rsidP="00B86497">
      <w:pPr>
        <w:pStyle w:val="normal"/>
        <w:widowControl w:val="0"/>
        <w:ind w:left="1"/>
        <w:jc w:val="center"/>
        <w:rPr>
          <w:rFonts w:ascii="Arial" w:hAnsi="Arial" w:cs="Arial"/>
          <w:b/>
          <w:sz w:val="22"/>
          <w:szCs w:val="22"/>
        </w:rPr>
      </w:pPr>
      <w:r w:rsidRPr="00E86484">
        <w:rPr>
          <w:rFonts w:ascii="Arial" w:hAnsi="Arial" w:cs="Arial"/>
          <w:b/>
          <w:sz w:val="22"/>
          <w:szCs w:val="22"/>
        </w:rPr>
        <w:sym w:font="Webdings" w:char="F063"/>
      </w:r>
      <w:r w:rsidRPr="00E86484">
        <w:rPr>
          <w:rFonts w:ascii="Arial" w:hAnsi="Arial" w:cs="Arial"/>
          <w:b/>
          <w:sz w:val="22"/>
          <w:szCs w:val="22"/>
        </w:rPr>
        <w:t xml:space="preserve"> NON AUTORIZZA</w:t>
      </w:r>
    </w:p>
    <w:p w:rsidR="00B86497" w:rsidRPr="00E86484" w:rsidRDefault="00B86497" w:rsidP="00B86497">
      <w:pPr>
        <w:pStyle w:val="normal"/>
        <w:widowControl w:val="0"/>
        <w:ind w:left="1"/>
        <w:jc w:val="center"/>
        <w:rPr>
          <w:rFonts w:ascii="Arial" w:hAnsi="Arial" w:cs="Arial"/>
          <w:b/>
          <w:sz w:val="22"/>
          <w:szCs w:val="22"/>
        </w:rPr>
      </w:pPr>
    </w:p>
    <w:p w:rsidR="00B86497" w:rsidRPr="00E86484" w:rsidRDefault="00B86497" w:rsidP="00B86497">
      <w:pPr>
        <w:pStyle w:val="normal"/>
        <w:widowControl w:val="0"/>
        <w:ind w:left="1"/>
        <w:rPr>
          <w:rFonts w:ascii="Arial" w:hAnsi="Arial" w:cs="Arial"/>
          <w:sz w:val="22"/>
          <w:szCs w:val="22"/>
        </w:rPr>
      </w:pPr>
      <w:r w:rsidRPr="00E86484">
        <w:rPr>
          <w:rFonts w:ascii="Arial" w:hAnsi="Arial" w:cs="Arial"/>
          <w:sz w:val="22"/>
          <w:szCs w:val="22"/>
        </w:rPr>
        <w:t xml:space="preserve">il proprio figlio/a a disporre a scuola del proprio </w:t>
      </w:r>
      <w:r w:rsidRPr="00E86484">
        <w:rPr>
          <w:rFonts w:ascii="Arial" w:hAnsi="Arial" w:cs="Arial"/>
          <w:i/>
          <w:sz w:val="22"/>
          <w:szCs w:val="22"/>
        </w:rPr>
        <w:t>device</w:t>
      </w:r>
      <w:r w:rsidRPr="00E86484">
        <w:rPr>
          <w:rFonts w:ascii="Arial" w:hAnsi="Arial" w:cs="Arial"/>
          <w:sz w:val="22"/>
          <w:szCs w:val="22"/>
        </w:rPr>
        <w:t>.</w:t>
      </w:r>
    </w:p>
    <w:p w:rsidR="00B86497" w:rsidRPr="00E86484" w:rsidRDefault="00B86497" w:rsidP="00B86497">
      <w:pPr>
        <w:pStyle w:val="normal"/>
        <w:widowControl w:val="0"/>
        <w:ind w:left="1"/>
        <w:rPr>
          <w:rFonts w:ascii="Arial" w:hAnsi="Arial" w:cs="Arial"/>
          <w:sz w:val="22"/>
          <w:szCs w:val="22"/>
        </w:rPr>
      </w:pPr>
    </w:p>
    <w:p w:rsidR="00B86497" w:rsidRPr="00E86484" w:rsidRDefault="00B86497" w:rsidP="00B86497">
      <w:pPr>
        <w:pStyle w:val="normal"/>
        <w:widowControl w:val="0"/>
        <w:tabs>
          <w:tab w:val="left" w:pos="3181"/>
        </w:tabs>
        <w:ind w:left="1"/>
        <w:rPr>
          <w:rFonts w:ascii="Arial" w:hAnsi="Arial" w:cs="Arial"/>
          <w:sz w:val="22"/>
          <w:szCs w:val="22"/>
        </w:rPr>
      </w:pPr>
      <w:r w:rsidRPr="00E86484">
        <w:rPr>
          <w:rFonts w:ascii="Arial" w:hAnsi="Arial" w:cs="Arial"/>
          <w:sz w:val="22"/>
          <w:szCs w:val="22"/>
        </w:rPr>
        <w:t>Si ricorda che le attività didattiche digitali e i relativi materiali saranno accessibili al personale scolastico (docenti, Dirigente Scolastico) e alle famiglie.</w:t>
      </w:r>
    </w:p>
    <w:p w:rsidR="00B86497" w:rsidRPr="00E86484" w:rsidRDefault="00B86497" w:rsidP="00B86497">
      <w:pPr>
        <w:pStyle w:val="normal"/>
        <w:widowControl w:val="0"/>
        <w:rPr>
          <w:rFonts w:ascii="Arial" w:hAnsi="Arial" w:cs="Arial"/>
          <w:sz w:val="22"/>
          <w:szCs w:val="22"/>
        </w:rPr>
      </w:pPr>
    </w:p>
    <w:p w:rsidR="00B86497" w:rsidRPr="00E86484" w:rsidRDefault="00B86497" w:rsidP="00B86497">
      <w:pPr>
        <w:pStyle w:val="normal"/>
        <w:widowControl w:val="0"/>
        <w:rPr>
          <w:rFonts w:ascii="Arial" w:hAnsi="Arial" w:cs="Arial"/>
          <w:sz w:val="22"/>
          <w:szCs w:val="22"/>
        </w:rPr>
      </w:pPr>
    </w:p>
    <w:p w:rsidR="00B86497" w:rsidRPr="00E86484" w:rsidRDefault="00B86497" w:rsidP="00B86497">
      <w:pPr>
        <w:pStyle w:val="normal"/>
        <w:widowControl w:val="0"/>
        <w:ind w:left="1"/>
        <w:rPr>
          <w:rFonts w:ascii="Arial" w:hAnsi="Arial" w:cs="Arial"/>
          <w:sz w:val="22"/>
          <w:szCs w:val="22"/>
        </w:rPr>
      </w:pPr>
      <w:r w:rsidRPr="00E86484">
        <w:rPr>
          <w:rFonts w:ascii="Arial" w:hAnsi="Arial" w:cs="Arial"/>
          <w:sz w:val="22"/>
          <w:szCs w:val="22"/>
        </w:rPr>
        <w:t>Data _________________________</w:t>
      </w:r>
    </w:p>
    <w:p w:rsidR="00B86497" w:rsidRDefault="00B86497" w:rsidP="00B86497">
      <w:pPr>
        <w:pStyle w:val="normal"/>
        <w:widowControl w:val="0"/>
        <w:rPr>
          <w:rFonts w:ascii="Arial" w:hAnsi="Arial" w:cs="Arial"/>
          <w:sz w:val="22"/>
          <w:szCs w:val="22"/>
        </w:rPr>
      </w:pPr>
    </w:p>
    <w:p w:rsidR="00B86497" w:rsidRPr="00E86484" w:rsidRDefault="00B86497" w:rsidP="00B86497">
      <w:pPr>
        <w:pStyle w:val="normal"/>
        <w:widowControl w:val="0"/>
        <w:rPr>
          <w:rFonts w:ascii="Arial" w:hAnsi="Arial" w:cs="Arial"/>
          <w:sz w:val="22"/>
          <w:szCs w:val="22"/>
        </w:rPr>
      </w:pPr>
    </w:p>
    <w:p w:rsidR="00B86497" w:rsidRDefault="00B86497" w:rsidP="00B8649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dei genitori (*): ______________________________________</w:t>
      </w:r>
    </w:p>
    <w:p w:rsidR="00B86497" w:rsidRDefault="00B86497" w:rsidP="00B86497">
      <w:pPr>
        <w:jc w:val="right"/>
        <w:rPr>
          <w:rFonts w:ascii="Arial" w:hAnsi="Arial" w:cs="Arial"/>
          <w:sz w:val="22"/>
          <w:szCs w:val="22"/>
        </w:rPr>
      </w:pPr>
    </w:p>
    <w:p w:rsidR="00B86497" w:rsidRDefault="00B86497" w:rsidP="00B8649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</w:p>
    <w:p w:rsidR="00B86497" w:rsidRPr="00C47178" w:rsidRDefault="00B86497" w:rsidP="00B86497">
      <w:pPr>
        <w:rPr>
          <w:rFonts w:ascii="Arial" w:hAnsi="Arial" w:cs="Arial"/>
          <w:sz w:val="22"/>
          <w:szCs w:val="22"/>
        </w:rPr>
      </w:pPr>
    </w:p>
    <w:p w:rsidR="00B86497" w:rsidRPr="008F7535" w:rsidRDefault="00B86497" w:rsidP="00B86497">
      <w:pPr>
        <w:tabs>
          <w:tab w:val="left" w:pos="287"/>
          <w:tab w:val="left" w:pos="1008"/>
          <w:tab w:val="left" w:pos="1728"/>
          <w:tab w:val="left" w:pos="2448"/>
          <w:tab w:val="left" w:pos="3167"/>
          <w:tab w:val="left" w:pos="3887"/>
          <w:tab w:val="left" w:pos="4607"/>
          <w:tab w:val="left" w:pos="5327"/>
          <w:tab w:val="left" w:pos="6047"/>
          <w:tab w:val="left" w:pos="6767"/>
        </w:tabs>
        <w:jc w:val="both"/>
        <w:rPr>
          <w:rFonts w:ascii="Arial" w:hAnsi="Arial" w:cs="Arial"/>
          <w:i/>
          <w:iCs/>
          <w:kern w:val="2"/>
          <w:sz w:val="16"/>
          <w:szCs w:val="16"/>
          <w:lang w:eastAsia="zh-CN"/>
        </w:rPr>
      </w:pPr>
      <w:r w:rsidRPr="00D23566">
        <w:rPr>
          <w:rFonts w:ascii="Arial" w:hAnsi="Arial" w:cs="Arial"/>
          <w:i/>
          <w:iCs/>
          <w:kern w:val="2"/>
          <w:sz w:val="16"/>
          <w:szCs w:val="16"/>
          <w:lang w:eastAsia="zh-CN"/>
        </w:rPr>
        <w:t>(*) Nel caso la sottoscrizione avvenga da parte di un solo genitore, si ricorda che il sottoscrivente accetta esplicitamente la seguente condizione: “Il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quater del Codice Civile, che richiedono</w:t>
      </w:r>
      <w:r w:rsidRPr="00D23566">
        <w:rPr>
          <w:rFonts w:ascii="Arial" w:hAnsi="Arial" w:cs="Arial"/>
          <w:b/>
          <w:bCs/>
          <w:i/>
          <w:iCs/>
          <w:kern w:val="2"/>
          <w:sz w:val="16"/>
          <w:szCs w:val="16"/>
          <w:lang w:eastAsia="zh-CN"/>
        </w:rPr>
        <w:t xml:space="preserve"> il consenso di entrambi i genitori.</w:t>
      </w:r>
      <w:r w:rsidRPr="00D23566">
        <w:rPr>
          <w:rFonts w:ascii="Arial" w:hAnsi="Arial" w:cs="Arial"/>
          <w:i/>
          <w:iCs/>
          <w:kern w:val="2"/>
          <w:sz w:val="16"/>
          <w:szCs w:val="16"/>
          <w:lang w:eastAsia="zh-CN"/>
        </w:rPr>
        <w:t>”</w:t>
      </w:r>
    </w:p>
    <w:p w:rsidR="00702143" w:rsidRPr="0019380B" w:rsidRDefault="00702143" w:rsidP="00702143">
      <w:pPr>
        <w:jc w:val="right"/>
      </w:pPr>
      <w:bookmarkStart w:id="0" w:name="_GoBack"/>
      <w:bookmarkEnd w:id="0"/>
    </w:p>
    <w:sectPr w:rsidR="00702143" w:rsidRPr="0019380B" w:rsidSect="00AB228A">
      <w:footerReference w:type="default" r:id="rId18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9D0" w:rsidRDefault="005B29D0" w:rsidP="00491477">
      <w:r>
        <w:separator/>
      </w:r>
    </w:p>
  </w:endnote>
  <w:endnote w:type="continuationSeparator" w:id="0">
    <w:p w:rsidR="005B29D0" w:rsidRDefault="005B29D0" w:rsidP="0049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EA2" w:rsidRDefault="00A91EA2" w:rsidP="00491477">
    <w:pPr>
      <w:pStyle w:val="Intestazione"/>
      <w:rPr>
        <w:rFonts w:ascii="Arial" w:hAnsi="Arial" w:cs="Arial"/>
        <w:snapToGrid w:val="0"/>
        <w:sz w:val="16"/>
        <w:szCs w:val="16"/>
      </w:rPr>
    </w:pPr>
  </w:p>
  <w:p w:rsidR="00A91EA2" w:rsidRDefault="00A91EA2" w:rsidP="00491477">
    <w:pPr>
      <w:pStyle w:val="Intestazione"/>
      <w:rPr>
        <w:rFonts w:ascii="Arial" w:hAnsi="Arial" w:cs="Arial"/>
        <w:snapToGrid w:val="0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>____________________________________________________________________________________________________________</w:t>
    </w:r>
  </w:p>
  <w:p w:rsidR="00A91EA2" w:rsidRDefault="00A91EA2" w:rsidP="00491477">
    <w:pPr>
      <w:pStyle w:val="Intestazione"/>
      <w:rPr>
        <w:rFonts w:ascii="Arial" w:hAnsi="Arial" w:cs="Arial"/>
        <w:snapToGrid w:val="0"/>
        <w:sz w:val="16"/>
        <w:szCs w:val="16"/>
      </w:rPr>
    </w:pPr>
  </w:p>
  <w:p w:rsidR="00491477" w:rsidRPr="00491477" w:rsidRDefault="00491477" w:rsidP="00491477">
    <w:pPr>
      <w:pStyle w:val="Intestazione"/>
      <w:rPr>
        <w:rFonts w:ascii="Arial" w:hAnsi="Arial" w:cs="Arial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>Istituto Comprensivo “G. e A. Frattini”</w:t>
    </w:r>
    <w:r>
      <w:rPr>
        <w:rFonts w:ascii="Arial" w:hAnsi="Arial" w:cs="Arial"/>
        <w:snapToGrid w:val="0"/>
        <w:sz w:val="16"/>
        <w:szCs w:val="16"/>
      </w:rPr>
      <w:tab/>
    </w:r>
    <w:r>
      <w:rPr>
        <w:rFonts w:ascii="Arial" w:hAnsi="Arial" w:cs="Arial"/>
        <w:snapToGrid w:val="0"/>
        <w:sz w:val="16"/>
        <w:szCs w:val="16"/>
      </w:rPr>
      <w:tab/>
      <w:t xml:space="preserve">Pagina </w:t>
    </w:r>
    <w:r w:rsidR="00AA62A4">
      <w:rPr>
        <w:rFonts w:ascii="Arial" w:hAnsi="Arial" w:cs="Arial"/>
        <w:snapToGrid w:val="0"/>
        <w:sz w:val="16"/>
        <w:szCs w:val="16"/>
      </w:rPr>
      <w:fldChar w:fldCharType="begin"/>
    </w:r>
    <w:r>
      <w:rPr>
        <w:rFonts w:ascii="Arial" w:hAnsi="Arial" w:cs="Arial"/>
        <w:snapToGrid w:val="0"/>
        <w:sz w:val="16"/>
        <w:szCs w:val="16"/>
      </w:rPr>
      <w:instrText xml:space="preserve"> PAGE  \* Arabic  \* MERGEFORMAT </w:instrText>
    </w:r>
    <w:r w:rsidR="00AA62A4">
      <w:rPr>
        <w:rFonts w:ascii="Arial" w:hAnsi="Arial" w:cs="Arial"/>
        <w:snapToGrid w:val="0"/>
        <w:sz w:val="16"/>
        <w:szCs w:val="16"/>
      </w:rPr>
      <w:fldChar w:fldCharType="separate"/>
    </w:r>
    <w:r w:rsidR="00B86497">
      <w:rPr>
        <w:rFonts w:ascii="Arial" w:hAnsi="Arial" w:cs="Arial"/>
        <w:noProof/>
        <w:snapToGrid w:val="0"/>
        <w:sz w:val="16"/>
        <w:szCs w:val="16"/>
      </w:rPr>
      <w:t>2</w:t>
    </w:r>
    <w:r w:rsidR="00AA62A4">
      <w:rPr>
        <w:rFonts w:ascii="Arial" w:hAnsi="Arial" w:cs="Arial"/>
        <w:snapToGrid w:val="0"/>
        <w:sz w:val="16"/>
        <w:szCs w:val="16"/>
      </w:rPr>
      <w:fldChar w:fldCharType="end"/>
    </w:r>
    <w:r>
      <w:rPr>
        <w:rFonts w:ascii="Arial" w:hAnsi="Arial" w:cs="Arial"/>
        <w:snapToGrid w:val="0"/>
        <w:sz w:val="16"/>
        <w:szCs w:val="16"/>
      </w:rPr>
      <w:t xml:space="preserve"> di </w:t>
    </w:r>
    <w:r w:rsidR="006E4AD7">
      <w:rPr>
        <w:rFonts w:ascii="Arial" w:hAnsi="Arial" w:cs="Arial"/>
        <w:noProof/>
        <w:snapToGrid w:val="0"/>
        <w:sz w:val="16"/>
        <w:szCs w:val="16"/>
      </w:rPr>
      <w:fldChar w:fldCharType="begin"/>
    </w:r>
    <w:r w:rsidR="006E4AD7">
      <w:rPr>
        <w:rFonts w:ascii="Arial" w:hAnsi="Arial" w:cs="Arial"/>
        <w:noProof/>
        <w:snapToGrid w:val="0"/>
        <w:sz w:val="16"/>
        <w:szCs w:val="16"/>
      </w:rPr>
      <w:instrText xml:space="preserve"> NUMPAGES   \* MERGEFORMAT </w:instrText>
    </w:r>
    <w:r w:rsidR="006E4AD7">
      <w:rPr>
        <w:rFonts w:ascii="Arial" w:hAnsi="Arial" w:cs="Arial"/>
        <w:noProof/>
        <w:snapToGrid w:val="0"/>
        <w:sz w:val="16"/>
        <w:szCs w:val="16"/>
      </w:rPr>
      <w:fldChar w:fldCharType="separate"/>
    </w:r>
    <w:r w:rsidR="00B86497">
      <w:rPr>
        <w:rFonts w:ascii="Arial" w:hAnsi="Arial" w:cs="Arial"/>
        <w:noProof/>
        <w:snapToGrid w:val="0"/>
        <w:sz w:val="16"/>
        <w:szCs w:val="16"/>
      </w:rPr>
      <w:t>2</w:t>
    </w:r>
    <w:r w:rsidR="006E4AD7">
      <w:rPr>
        <w:rFonts w:ascii="Arial" w:hAnsi="Arial" w:cs="Arial"/>
        <w:noProof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9D0" w:rsidRDefault="005B29D0" w:rsidP="00491477">
      <w:r>
        <w:separator/>
      </w:r>
    </w:p>
  </w:footnote>
  <w:footnote w:type="continuationSeparator" w:id="0">
    <w:p w:rsidR="005B29D0" w:rsidRDefault="005B29D0" w:rsidP="00491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358"/>
    <w:multiLevelType w:val="multilevel"/>
    <w:tmpl w:val="654EE32C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vertAlign w:val="baseline"/>
      </w:rPr>
    </w:lvl>
  </w:abstractNum>
  <w:abstractNum w:abstractNumId="1" w15:restartNumberingAfterBreak="0">
    <w:nsid w:val="13433747"/>
    <w:multiLevelType w:val="hybridMultilevel"/>
    <w:tmpl w:val="C5CA7AD2"/>
    <w:lvl w:ilvl="0" w:tplc="F782C80A">
      <w:numFmt w:val="bullet"/>
      <w:lvlText w:val=""/>
      <w:lvlJc w:val="left"/>
      <w:pPr>
        <w:tabs>
          <w:tab w:val="num" w:pos="737"/>
        </w:tabs>
        <w:ind w:left="737" w:hanging="397"/>
      </w:pPr>
      <w:rPr>
        <w:rFonts w:ascii="Webdings" w:eastAsia="MS Mincho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E3FDB"/>
    <w:multiLevelType w:val="multilevel"/>
    <w:tmpl w:val="ECD0AF0A"/>
    <w:lvl w:ilvl="0">
      <w:start w:val="5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  <w:vertAlign w:val="baseline"/>
      </w:rPr>
    </w:lvl>
    <w:lvl w:ilvl="1">
      <w:start w:val="1"/>
      <w:numFmt w:val="lowerLetter"/>
      <w:lvlText w:val="%2)"/>
      <w:lvlJc w:val="left"/>
      <w:rPr>
        <w:rFonts w:cs="Times New Roman"/>
        <w:vertAlign w:val="baseline"/>
      </w:rPr>
    </w:lvl>
    <w:lvl w:ilvl="2">
      <w:start w:val="1"/>
      <w:numFmt w:val="bullet"/>
      <w:lvlText w:val="←"/>
      <w:lvlJc w:val="left"/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←"/>
      <w:lvlJc w:val="left"/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←"/>
      <w:lvlJc w:val="left"/>
      <w:rPr>
        <w:rFonts w:ascii="Noto Sans Symbols" w:eastAsia="Times New Roman" w:hAnsi="Noto Sans Symbols"/>
        <w:vertAlign w:val="baseline"/>
      </w:rPr>
    </w:lvl>
    <w:lvl w:ilvl="5">
      <w:start w:val="1"/>
      <w:numFmt w:val="bullet"/>
      <w:lvlText w:val="←"/>
      <w:lvlJc w:val="left"/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←"/>
      <w:lvlJc w:val="left"/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←"/>
      <w:lvlJc w:val="left"/>
      <w:rPr>
        <w:rFonts w:ascii="Noto Sans Symbols" w:eastAsia="Times New Roman" w:hAnsi="Noto Sans Symbols"/>
        <w:vertAlign w:val="baseline"/>
      </w:rPr>
    </w:lvl>
    <w:lvl w:ilvl="8">
      <w:start w:val="1"/>
      <w:numFmt w:val="bullet"/>
      <w:lvlText w:val="←"/>
      <w:lvlJc w:val="left"/>
      <w:rPr>
        <w:rFonts w:ascii="Noto Sans Symbols" w:eastAsia="Times New Roman" w:hAnsi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97"/>
    <w:rsid w:val="00003767"/>
    <w:rsid w:val="0002056B"/>
    <w:rsid w:val="00033F88"/>
    <w:rsid w:val="000B7983"/>
    <w:rsid w:val="00187EED"/>
    <w:rsid w:val="0019380B"/>
    <w:rsid w:val="002120F3"/>
    <w:rsid w:val="002A077F"/>
    <w:rsid w:val="002B4BDC"/>
    <w:rsid w:val="00343D48"/>
    <w:rsid w:val="003B4056"/>
    <w:rsid w:val="003B58A1"/>
    <w:rsid w:val="003C36EE"/>
    <w:rsid w:val="003C3D01"/>
    <w:rsid w:val="004309F3"/>
    <w:rsid w:val="00491477"/>
    <w:rsid w:val="004D3330"/>
    <w:rsid w:val="00520AAB"/>
    <w:rsid w:val="00587C84"/>
    <w:rsid w:val="005B29D0"/>
    <w:rsid w:val="006A395B"/>
    <w:rsid w:val="006E4AD7"/>
    <w:rsid w:val="00702143"/>
    <w:rsid w:val="00720AD5"/>
    <w:rsid w:val="007678E3"/>
    <w:rsid w:val="00773721"/>
    <w:rsid w:val="007D0C8E"/>
    <w:rsid w:val="007D53EF"/>
    <w:rsid w:val="008263A0"/>
    <w:rsid w:val="00833702"/>
    <w:rsid w:val="008908BD"/>
    <w:rsid w:val="008C3856"/>
    <w:rsid w:val="008E15BA"/>
    <w:rsid w:val="00943A2B"/>
    <w:rsid w:val="0097157A"/>
    <w:rsid w:val="00996B13"/>
    <w:rsid w:val="009A6B52"/>
    <w:rsid w:val="00A22199"/>
    <w:rsid w:val="00A27190"/>
    <w:rsid w:val="00A91EA2"/>
    <w:rsid w:val="00A92E74"/>
    <w:rsid w:val="00AA62A4"/>
    <w:rsid w:val="00AB228A"/>
    <w:rsid w:val="00AD5A4D"/>
    <w:rsid w:val="00B86497"/>
    <w:rsid w:val="00BB58B9"/>
    <w:rsid w:val="00C322ED"/>
    <w:rsid w:val="00C82193"/>
    <w:rsid w:val="00C85563"/>
    <w:rsid w:val="00CC0CF6"/>
    <w:rsid w:val="00CF637B"/>
    <w:rsid w:val="00D242EF"/>
    <w:rsid w:val="00D27A45"/>
    <w:rsid w:val="00E470EE"/>
    <w:rsid w:val="00E81B0D"/>
    <w:rsid w:val="00F020B3"/>
    <w:rsid w:val="00F10206"/>
    <w:rsid w:val="00F152FE"/>
    <w:rsid w:val="00F156ED"/>
    <w:rsid w:val="00FB37F0"/>
    <w:rsid w:val="00FC48AD"/>
    <w:rsid w:val="00FE1518"/>
    <w:rsid w:val="00FE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7C6E02-2C29-496E-B4A3-AEE35591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62A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A92E74"/>
    <w:rPr>
      <w:b/>
      <w:bCs/>
    </w:rPr>
  </w:style>
  <w:style w:type="paragraph" w:styleId="Intestazione">
    <w:name w:val="header"/>
    <w:basedOn w:val="Normale"/>
    <w:link w:val="IntestazioneCarattere"/>
    <w:rsid w:val="004914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91477"/>
    <w:rPr>
      <w:sz w:val="24"/>
      <w:szCs w:val="24"/>
    </w:rPr>
  </w:style>
  <w:style w:type="paragraph" w:styleId="Pidipagina">
    <w:name w:val="footer"/>
    <w:basedOn w:val="Normale"/>
    <w:link w:val="PidipaginaCarattere"/>
    <w:rsid w:val="004914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91477"/>
    <w:rPr>
      <w:sz w:val="24"/>
      <w:szCs w:val="24"/>
    </w:rPr>
  </w:style>
  <w:style w:type="character" w:styleId="Collegamentoipertestuale">
    <w:name w:val="Hyperlink"/>
    <w:basedOn w:val="Carpredefinitoparagrafo"/>
    <w:rsid w:val="002B4BDC"/>
    <w:rPr>
      <w:color w:val="0563C1" w:themeColor="hyperlink"/>
      <w:u w:val="single"/>
    </w:rPr>
  </w:style>
  <w:style w:type="table" w:styleId="Grigliatabella">
    <w:name w:val="Table Grid"/>
    <w:basedOn w:val="Tabellanormale"/>
    <w:rsid w:val="00BB5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0B79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B7983"/>
    <w:rPr>
      <w:rFonts w:ascii="Tahoma" w:hAnsi="Tahoma" w:cs="Tahoma"/>
      <w:sz w:val="16"/>
      <w:szCs w:val="16"/>
    </w:rPr>
  </w:style>
  <w:style w:type="paragraph" w:customStyle="1" w:styleId="normal">
    <w:name w:val="normal"/>
    <w:rsid w:val="00B8649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gi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aic828005@pec.istruzione.it" TargetMode="External"/><Relationship Id="rId17" Type="http://schemas.openxmlformats.org/officeDocument/2006/relationships/hyperlink" Target="mailto:vaic828005@pec.istruzion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aic828005@istruzione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ic828005@istruzio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greteria@icscaravate.edu.it" TargetMode="External"/><Relationship Id="rId10" Type="http://schemas.openxmlformats.org/officeDocument/2006/relationships/hyperlink" Target="mailto:segreteria@icscaravate.edu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scaravate.edu.it" TargetMode="External"/><Relationship Id="rId14" Type="http://schemas.openxmlformats.org/officeDocument/2006/relationships/hyperlink" Target="http://www.icscaravate.edu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\Desktop\CI%20settembre%202021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739E-1319-482C-A485-FBE1F2B4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 settembre 2021</Template>
  <TotalTime>0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Francesca Vanoli</dc:creator>
  <cp:lastModifiedBy>Francesca Vanoli</cp:lastModifiedBy>
  <cp:revision>1</cp:revision>
  <dcterms:created xsi:type="dcterms:W3CDTF">2021-07-21T10:06:00Z</dcterms:created>
  <dcterms:modified xsi:type="dcterms:W3CDTF">2021-07-21T10:06:00Z</dcterms:modified>
</cp:coreProperties>
</file>