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8A" w:rsidRDefault="00316100">
      <w:pPr>
        <w:rPr>
          <w:rFonts w:ascii="Arial" w:hAnsi="Arial" w:cs="Arial"/>
          <w:sz w:val="22"/>
          <w:szCs w:val="22"/>
        </w:rPr>
      </w:pPr>
      <w:r w:rsidRPr="003161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53.85pt;margin-top:36.85pt;width:487.55pt;height:73.7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" filled="f" stroked="f" strokeweight=".5pt">
            <v:path arrowok="t"/>
            <v:textbox inset="0,0,0,0">
              <w:txbxContent>
                <w:tbl>
                  <w:tblPr>
                    <w:tblStyle w:val="Grigliatabella"/>
                    <w:tblW w:w="9639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57" w:type="dxa"/>
                      <w:left w:w="28" w:type="dxa"/>
                      <w:bottom w:w="57" w:type="dxa"/>
                      <w:right w:w="28" w:type="dxa"/>
                    </w:tblCellMar>
                    <w:tblLook w:val="04A0"/>
                  </w:tblPr>
                  <w:tblGrid>
                    <w:gridCol w:w="1361"/>
                    <w:gridCol w:w="6917"/>
                    <w:gridCol w:w="1361"/>
                  </w:tblGrid>
                  <w:tr w:rsidR="00A27190" w:rsidRPr="00BB58B9" w:rsidTr="000B7983">
                    <w:trPr>
                      <w:jc w:val="center"/>
                    </w:trPr>
                    <w:tc>
                      <w:tcPr>
                        <w:tcW w:w="1361" w:type="dxa"/>
                        <w:vAlign w:val="center"/>
                      </w:tcPr>
                      <w:p w:rsidR="00A27190" w:rsidRDefault="00A27190" w:rsidP="00AB228A">
                        <w:pPr>
                          <w:pStyle w:val="Intestazione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76250" cy="476250"/>
                              <wp:effectExtent l="19050" t="0" r="0" b="0"/>
                              <wp:docPr id="14" name="Immagin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repubblica-italiana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78126" cy="47812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917" w:type="dxa"/>
                        <w:vAlign w:val="center"/>
                      </w:tcPr>
                      <w:p w:rsidR="00A27190" w:rsidRPr="0097157A" w:rsidRDefault="00A27190" w:rsidP="00AB228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0"/>
                          </w:rPr>
                        </w:pPr>
                        <w:r w:rsidRPr="0097157A">
                          <w:rPr>
                            <w:rFonts w:ascii="Arial" w:hAnsi="Arial" w:cs="Arial"/>
                            <w:b/>
                            <w:sz w:val="22"/>
                            <w:szCs w:val="20"/>
                          </w:rPr>
                          <w:t>Ministero dell’Istruzione</w:t>
                        </w:r>
                      </w:p>
                      <w:p w:rsidR="00A27190" w:rsidRPr="0097157A" w:rsidRDefault="00A27190" w:rsidP="00AB228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0"/>
                          </w:rPr>
                        </w:pPr>
                        <w:r w:rsidRPr="0097157A">
                          <w:rPr>
                            <w:rFonts w:ascii="Arial" w:hAnsi="Arial" w:cs="Arial"/>
                            <w:b/>
                            <w:sz w:val="22"/>
                            <w:szCs w:val="20"/>
                          </w:rPr>
                          <w:t xml:space="preserve">ISTITUTO COMPRENSIVO </w:t>
                        </w:r>
                        <w:r w:rsidR="004309F3" w:rsidRPr="0097157A">
                          <w:rPr>
                            <w:rFonts w:ascii="Arial" w:hAnsi="Arial" w:cs="Arial"/>
                            <w:b/>
                            <w:sz w:val="22"/>
                            <w:szCs w:val="20"/>
                          </w:rPr>
                          <w:t>“GABRIELE E ARAS FRATTINI”</w:t>
                        </w:r>
                      </w:p>
                      <w:p w:rsidR="00A27190" w:rsidRPr="004309F3" w:rsidRDefault="00A27190" w:rsidP="00AB228A">
                        <w:pPr>
                          <w:jc w:val="center"/>
                          <w:rPr>
                            <w:rFonts w:ascii="Arial" w:hAnsi="Arial" w:cs="Arial"/>
                            <w:color w:val="808080"/>
                            <w:sz w:val="8"/>
                            <w:szCs w:val="8"/>
                          </w:rPr>
                        </w:pPr>
                      </w:p>
                      <w:p w:rsidR="00A27190" w:rsidRPr="00AB228A" w:rsidRDefault="00A27190" w:rsidP="00AB228A">
                        <w:pPr>
                          <w:jc w:val="center"/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</w:pPr>
                        <w:r w:rsidRPr="00E544FD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Scuole de</w:t>
                        </w:r>
                        <w:r w:rsidR="007678E3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l</w:t>
                        </w:r>
                        <w:r w:rsidRPr="00E544FD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 xml:space="preserve">l'infanzia, primarie e secondarie di </w:t>
                        </w:r>
                        <w:r w:rsidR="007678E3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I</w:t>
                        </w:r>
                        <w:r w:rsidR="004309F3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 xml:space="preserve"> grado di </w:t>
                        </w:r>
                        <w:r w:rsidRPr="00E544FD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 xml:space="preserve">Caravate, Leggiuno, </w:t>
                        </w:r>
                        <w:proofErr w:type="spellStart"/>
                        <w:r w:rsidR="004309F3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Monvalle</w:t>
                        </w:r>
                        <w:proofErr w:type="spellEnd"/>
                        <w:r w:rsidR="004309F3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="004309F3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Sangiano</w:t>
                        </w:r>
                        <w:proofErr w:type="spellEnd"/>
                      </w:p>
                      <w:p w:rsidR="00A27190" w:rsidRDefault="00A27190" w:rsidP="00AB228A">
                        <w:pPr>
                          <w:jc w:val="center"/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</w:pPr>
                        <w:r w:rsidRPr="00E544FD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Via XXV Aprile 25 Caravate (VA) 21032 – tel. 0332 601315</w:t>
                        </w:r>
                        <w:r w:rsidR="004309F3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 xml:space="preserve"> – sito web: </w:t>
                        </w:r>
                        <w:hyperlink r:id="rId9" w:history="1">
                          <w:r w:rsidR="004309F3" w:rsidRPr="0025534E">
                            <w:rPr>
                              <w:rStyle w:val="Collegamentoipertestuale"/>
                              <w:rFonts w:ascii="Arial" w:hAnsi="Arial" w:cs="Arial"/>
                              <w:sz w:val="16"/>
                              <w:szCs w:val="16"/>
                            </w:rPr>
                            <w:t>www.icscaravate.edu.it</w:t>
                          </w:r>
                        </w:hyperlink>
                        <w:r w:rsidR="004309F3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A27190" w:rsidRDefault="00A27190" w:rsidP="00AB228A">
                        <w:pPr>
                          <w:jc w:val="center"/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GB"/>
                          </w:rPr>
                          <w:t xml:space="preserve">Email: </w:t>
                        </w:r>
                        <w:hyperlink r:id="rId10" w:history="1">
                          <w:r w:rsidRPr="006A4B19">
                            <w:rPr>
                              <w:rStyle w:val="Collegamentoipertestuale"/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segreteria@icscaravate.edu.it</w:t>
                          </w:r>
                        </w:hyperlink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Pr="00E544FD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GB"/>
                          </w:rPr>
                          <w:t xml:space="preserve">- </w:t>
                        </w:r>
                        <w:hyperlink r:id="rId11" w:history="1">
                          <w:r w:rsidRPr="00306D66">
                            <w:rPr>
                              <w:rStyle w:val="Collegamentoipertestuale"/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vaic828005@istruzione.it</w:t>
                          </w:r>
                        </w:hyperlink>
                        <w:r w:rsidR="004309F3">
                          <w:rPr>
                            <w:rStyle w:val="Collegamentoipertestuale"/>
                            <w:rFonts w:ascii="Arial" w:hAnsi="Arial" w:cs="Arial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</w:p>
                      <w:p w:rsidR="00A27190" w:rsidRPr="00BB58B9" w:rsidRDefault="00A27190" w:rsidP="004309F3">
                        <w:pPr>
                          <w:jc w:val="center"/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GB"/>
                          </w:rPr>
                          <w:t xml:space="preserve">PEC: </w:t>
                        </w:r>
                        <w:hyperlink r:id="rId12" w:history="1">
                          <w:r w:rsidRPr="00306D66">
                            <w:rPr>
                              <w:rStyle w:val="Collegamentoipertestuale"/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vaic828005@pec.istruzione.it</w:t>
                          </w:r>
                        </w:hyperlink>
                        <w:r w:rsidR="004309F3" w:rsidRPr="004309F3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GB"/>
                          </w:rPr>
                          <w:t xml:space="preserve"> - C.F. 83005350125</w:t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:rsidR="00A27190" w:rsidRPr="00BB58B9" w:rsidRDefault="00A27190" w:rsidP="00AB228A">
                        <w:pPr>
                          <w:pStyle w:val="Intestazione"/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6000" cy="522000"/>
                              <wp:effectExtent l="19050" t="0" r="6000" b="0"/>
                              <wp:docPr id="15" name="Immagin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logo_istituto.gif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56000" cy="52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B228A" w:rsidRPr="00897379" w:rsidRDefault="00AB228A" w:rsidP="00897379">
                  <w:pPr>
                    <w:jc w:val="center"/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AB228A" w:rsidRDefault="00AB228A">
      <w:pPr>
        <w:rPr>
          <w:rFonts w:ascii="Arial" w:hAnsi="Arial" w:cs="Arial"/>
          <w:sz w:val="22"/>
          <w:szCs w:val="22"/>
        </w:rPr>
      </w:pPr>
    </w:p>
    <w:p w:rsidR="00AB228A" w:rsidRDefault="00AB228A">
      <w:pPr>
        <w:rPr>
          <w:rFonts w:ascii="Arial" w:hAnsi="Arial" w:cs="Arial"/>
          <w:sz w:val="22"/>
          <w:szCs w:val="22"/>
        </w:rPr>
      </w:pPr>
    </w:p>
    <w:p w:rsidR="004309F3" w:rsidRDefault="00FB37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FB37F0" w:rsidRDefault="00FB37F0">
      <w:pPr>
        <w:rPr>
          <w:rFonts w:ascii="Arial" w:hAnsi="Arial" w:cs="Arial"/>
          <w:sz w:val="22"/>
          <w:szCs w:val="22"/>
        </w:rPr>
      </w:pPr>
    </w:p>
    <w:p w:rsidR="00B3263A" w:rsidRPr="005E0EF2" w:rsidRDefault="00B3263A" w:rsidP="00B3263A">
      <w:pPr>
        <w:jc w:val="right"/>
        <w:rPr>
          <w:rFonts w:ascii="Arial" w:hAnsi="Arial" w:cs="Arial"/>
          <w:bCs/>
          <w:sz w:val="22"/>
          <w:szCs w:val="22"/>
        </w:rPr>
      </w:pPr>
      <w:r w:rsidRPr="005E0EF2">
        <w:rPr>
          <w:rFonts w:ascii="Arial" w:hAnsi="Arial" w:cs="Arial"/>
          <w:bCs/>
          <w:sz w:val="22"/>
          <w:szCs w:val="22"/>
        </w:rPr>
        <w:t>Al Dirigente Scolastico dell’IC “Frattini”</w:t>
      </w:r>
    </w:p>
    <w:p w:rsidR="00B3263A" w:rsidRPr="005E0EF2" w:rsidRDefault="00B3263A" w:rsidP="00B3263A">
      <w:pPr>
        <w:jc w:val="right"/>
        <w:rPr>
          <w:rFonts w:ascii="Arial" w:hAnsi="Arial" w:cs="Arial"/>
          <w:sz w:val="22"/>
          <w:szCs w:val="22"/>
        </w:rPr>
      </w:pPr>
      <w:r w:rsidRPr="005E0EF2">
        <w:rPr>
          <w:rFonts w:ascii="Arial" w:hAnsi="Arial" w:cs="Arial"/>
          <w:bCs/>
          <w:sz w:val="22"/>
          <w:szCs w:val="22"/>
        </w:rPr>
        <w:t xml:space="preserve">Dott.ssa Francesca </w:t>
      </w:r>
      <w:proofErr w:type="spellStart"/>
      <w:r w:rsidRPr="005E0EF2">
        <w:rPr>
          <w:rFonts w:ascii="Arial" w:hAnsi="Arial" w:cs="Arial"/>
          <w:bCs/>
          <w:sz w:val="22"/>
          <w:szCs w:val="22"/>
        </w:rPr>
        <w:t>Vanoli</w:t>
      </w:r>
      <w:proofErr w:type="spellEnd"/>
    </w:p>
    <w:p w:rsidR="00B3263A" w:rsidRPr="005E0EF2" w:rsidRDefault="00B3263A" w:rsidP="00B3263A">
      <w:pPr>
        <w:jc w:val="both"/>
        <w:rPr>
          <w:rFonts w:ascii="Arial" w:hAnsi="Arial" w:cs="Arial"/>
          <w:sz w:val="22"/>
          <w:szCs w:val="22"/>
        </w:rPr>
      </w:pPr>
    </w:p>
    <w:p w:rsidR="00B3263A" w:rsidRPr="005E0EF2" w:rsidRDefault="00B3263A" w:rsidP="00B3263A">
      <w:pPr>
        <w:tabs>
          <w:tab w:val="center" w:pos="7938"/>
        </w:tabs>
        <w:jc w:val="both"/>
        <w:rPr>
          <w:rFonts w:ascii="Arial" w:hAnsi="Arial" w:cs="Arial"/>
          <w:sz w:val="22"/>
          <w:szCs w:val="22"/>
        </w:rPr>
      </w:pPr>
      <w:r w:rsidRPr="005E0EF2">
        <w:rPr>
          <w:rFonts w:ascii="Arial" w:hAnsi="Arial" w:cs="Arial"/>
          <w:b/>
          <w:bCs/>
          <w:sz w:val="22"/>
          <w:szCs w:val="22"/>
        </w:rPr>
        <w:t>Oggetto: richiesta PC in comodato d’uso</w:t>
      </w:r>
    </w:p>
    <w:p w:rsidR="00B3263A" w:rsidRPr="005E0EF2" w:rsidRDefault="00B3263A" w:rsidP="00B3263A">
      <w:pPr>
        <w:tabs>
          <w:tab w:val="center" w:pos="7938"/>
        </w:tabs>
        <w:jc w:val="both"/>
        <w:rPr>
          <w:rFonts w:ascii="Arial" w:hAnsi="Arial" w:cs="Arial"/>
          <w:sz w:val="22"/>
          <w:szCs w:val="22"/>
        </w:rPr>
      </w:pPr>
    </w:p>
    <w:p w:rsidR="00B3263A" w:rsidRDefault="00316100" w:rsidP="00B3263A">
      <w:pPr>
        <w:tabs>
          <w:tab w:val="center" w:pos="79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Casella di testo 10" o:spid="_x0000_s1039" type="#_x0000_t202" style="position:absolute;left:0;text-align:left;margin-left:78.3pt;margin-top:9.5pt;width:292.5pt;height:1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" fillcolor="white [3201]" strokeweight=".5pt">
            <v:textbox inset="1mm,.5mm,1mm,0">
              <w:txbxContent>
                <w:p w:rsidR="00B3263A" w:rsidRPr="00084A72" w:rsidRDefault="00B3263A" w:rsidP="00084A72"/>
              </w:txbxContent>
            </v:textbox>
          </v:shape>
        </w:pict>
      </w:r>
    </w:p>
    <w:p w:rsidR="00B3263A" w:rsidRPr="00F02DD8" w:rsidRDefault="005264FC" w:rsidP="00B3263A">
      <w:pPr>
        <w:tabs>
          <w:tab w:val="center" w:pos="79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Casella di testo 20" o:spid="_x0000_s1049" type="#_x0000_t202" style="position:absolute;left:0;text-align:left;margin-left:384.6pt;margin-top:17pt;width:48.9pt;height:17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" fillcolor="white [3201]" strokeweight=".5pt">
            <v:textbox inset="1mm,.5mm,1mm,0">
              <w:txbxContent>
                <w:p w:rsidR="00B3263A" w:rsidRPr="00CD2A64" w:rsidRDefault="00B3263A" w:rsidP="00B3263A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084A72">
        <w:rPr>
          <w:rFonts w:ascii="Arial" w:hAnsi="Arial" w:cs="Arial"/>
          <w:noProof/>
          <w:sz w:val="22"/>
          <w:szCs w:val="22"/>
        </w:rPr>
        <w:pict>
          <v:shape id="Casella di testo 12" o:spid="_x0000_s1041" type="#_x0000_t202" style="position:absolute;left:0;text-align:left;margin-left:.8pt;margin-top:17pt;width:273.1pt;height:1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" fillcolor="white [3201]" strokeweight=".5pt">
            <v:textbox inset="1mm,.5mm,1mm,0">
              <w:txbxContent>
                <w:p w:rsidR="00B3263A" w:rsidRPr="00CD2A64" w:rsidRDefault="00B3263A" w:rsidP="00B3263A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B3263A" w:rsidRPr="00F02DD8">
        <w:rPr>
          <w:rFonts w:ascii="Arial" w:hAnsi="Arial" w:cs="Arial"/>
          <w:sz w:val="22"/>
          <w:szCs w:val="22"/>
        </w:rPr>
        <w:t xml:space="preserve">Io sottoscritto/a </w:t>
      </w:r>
      <w:r w:rsidR="00B3263A" w:rsidRPr="00CD2A64">
        <w:rPr>
          <w:rFonts w:ascii="Arial" w:hAnsi="Arial" w:cs="Arial"/>
          <w:color w:val="FFFFFF" w:themeColor="background1"/>
          <w:sz w:val="22"/>
          <w:szCs w:val="22"/>
        </w:rPr>
        <w:t>_______________________________________________</w:t>
      </w:r>
      <w:r w:rsidR="00B3263A" w:rsidRPr="00F02DD8">
        <w:rPr>
          <w:rFonts w:ascii="Arial" w:hAnsi="Arial" w:cs="Arial"/>
          <w:sz w:val="22"/>
          <w:szCs w:val="22"/>
        </w:rPr>
        <w:t xml:space="preserve">, </w:t>
      </w:r>
      <w:r w:rsidR="00084A72">
        <w:rPr>
          <w:rFonts w:ascii="Arial" w:hAnsi="Arial" w:cs="Arial"/>
          <w:sz w:val="22"/>
          <w:szCs w:val="22"/>
        </w:rPr>
        <w:t xml:space="preserve"> </w:t>
      </w:r>
      <w:r w:rsidR="00B3263A" w:rsidRPr="00F02DD8">
        <w:rPr>
          <w:rFonts w:ascii="Arial" w:hAnsi="Arial" w:cs="Arial"/>
          <w:sz w:val="22"/>
          <w:szCs w:val="22"/>
        </w:rPr>
        <w:t>genitore dell’alunno/a</w:t>
      </w:r>
    </w:p>
    <w:p w:rsidR="00B3263A" w:rsidRPr="00F02DD8" w:rsidRDefault="00B3263A" w:rsidP="00B3263A">
      <w:pPr>
        <w:tabs>
          <w:tab w:val="center" w:pos="79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1D0">
        <w:rPr>
          <w:rFonts w:ascii="Arial" w:hAnsi="Arial" w:cs="Arial"/>
          <w:color w:val="FFFFFF" w:themeColor="background1"/>
          <w:sz w:val="22"/>
          <w:szCs w:val="22"/>
        </w:rPr>
        <w:t>____________________________________________</w:t>
      </w:r>
      <w:r w:rsidR="00084A72">
        <w:rPr>
          <w:rFonts w:ascii="Arial" w:hAnsi="Arial" w:cs="Arial"/>
          <w:color w:val="FFFFFF" w:themeColor="background1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,</w:t>
      </w:r>
      <w:r w:rsidR="00084A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iscritto/a </w:t>
      </w:r>
      <w:r w:rsidRPr="00F02DD8">
        <w:rPr>
          <w:rFonts w:ascii="Arial" w:hAnsi="Arial" w:cs="Arial"/>
          <w:sz w:val="22"/>
          <w:szCs w:val="22"/>
        </w:rPr>
        <w:t>alla classe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F02DD8">
        <w:rPr>
          <w:rFonts w:ascii="Arial" w:hAnsi="Arial" w:cs="Arial"/>
          <w:sz w:val="22"/>
          <w:szCs w:val="22"/>
        </w:rPr>
        <w:t xml:space="preserve"> della</w:t>
      </w:r>
    </w:p>
    <w:p w:rsidR="00B3263A" w:rsidRPr="00F02DD8" w:rsidRDefault="00316100" w:rsidP="00B3263A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6"/>
            <w:szCs w:val="36"/>
          </w:rPr>
          <w:id w:val="-1560629877"/>
        </w:sdtPr>
        <w:sdtContent>
          <w:r w:rsidR="00B3263A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B3263A" w:rsidRPr="00F02DD8">
        <w:rPr>
          <w:rFonts w:ascii="Arial" w:hAnsi="Arial" w:cs="Arial"/>
          <w:sz w:val="22"/>
          <w:szCs w:val="22"/>
        </w:rPr>
        <w:tab/>
        <w:t>Scuola primaria “Rusconi” di Caravate</w:t>
      </w:r>
    </w:p>
    <w:p w:rsidR="00B3263A" w:rsidRPr="00F02DD8" w:rsidRDefault="00316100" w:rsidP="00B3263A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6"/>
            <w:szCs w:val="36"/>
          </w:rPr>
          <w:id w:val="-1428427887"/>
        </w:sdtPr>
        <w:sdtContent>
          <w:r w:rsidR="00B3263A" w:rsidRPr="007A48DD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B3263A" w:rsidRPr="00F02DD8">
        <w:rPr>
          <w:rFonts w:ascii="Arial" w:hAnsi="Arial" w:cs="Arial"/>
          <w:sz w:val="22"/>
          <w:szCs w:val="22"/>
        </w:rPr>
        <w:tab/>
        <w:t>Scuola primaria “Riva” di Leggiuno</w:t>
      </w:r>
      <w:bookmarkStart w:id="0" w:name="_GoBack"/>
      <w:bookmarkEnd w:id="0"/>
    </w:p>
    <w:p w:rsidR="00B3263A" w:rsidRPr="00F02DD8" w:rsidRDefault="00316100" w:rsidP="00B3263A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6"/>
            <w:szCs w:val="36"/>
          </w:rPr>
          <w:id w:val="-1946379697"/>
        </w:sdtPr>
        <w:sdtContent>
          <w:r w:rsidR="00B3263A" w:rsidRPr="007A48DD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B3263A" w:rsidRPr="00F02DD8">
        <w:rPr>
          <w:rFonts w:ascii="Arial" w:hAnsi="Arial" w:cs="Arial"/>
          <w:sz w:val="22"/>
          <w:szCs w:val="22"/>
        </w:rPr>
        <w:tab/>
        <w:t xml:space="preserve">Scuola primaria “Manzoni” di </w:t>
      </w:r>
      <w:proofErr w:type="spellStart"/>
      <w:r w:rsidR="00B3263A" w:rsidRPr="00F02DD8">
        <w:rPr>
          <w:rFonts w:ascii="Arial" w:hAnsi="Arial" w:cs="Arial"/>
          <w:sz w:val="22"/>
          <w:szCs w:val="22"/>
        </w:rPr>
        <w:t>Monvalle</w:t>
      </w:r>
      <w:proofErr w:type="spellEnd"/>
    </w:p>
    <w:p w:rsidR="00B3263A" w:rsidRPr="00F02DD8" w:rsidRDefault="00316100" w:rsidP="00B3263A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6"/>
            <w:szCs w:val="36"/>
          </w:rPr>
          <w:id w:val="750007660"/>
        </w:sdtPr>
        <w:sdtContent>
          <w:r w:rsidR="00B3263A" w:rsidRPr="007A48DD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B3263A" w:rsidRPr="00F02DD8">
        <w:rPr>
          <w:rFonts w:ascii="Arial" w:hAnsi="Arial" w:cs="Arial"/>
          <w:sz w:val="22"/>
          <w:szCs w:val="22"/>
        </w:rPr>
        <w:tab/>
        <w:t>Scuola primaria “</w:t>
      </w:r>
      <w:proofErr w:type="spellStart"/>
      <w:r w:rsidR="00B3263A" w:rsidRPr="00F02DD8">
        <w:rPr>
          <w:rFonts w:ascii="Arial" w:hAnsi="Arial" w:cs="Arial"/>
          <w:sz w:val="22"/>
          <w:szCs w:val="22"/>
        </w:rPr>
        <w:t>Besozzi</w:t>
      </w:r>
      <w:proofErr w:type="spellEnd"/>
      <w:r w:rsidR="00B3263A" w:rsidRPr="00F02DD8">
        <w:rPr>
          <w:rFonts w:ascii="Arial" w:hAnsi="Arial" w:cs="Arial"/>
          <w:sz w:val="22"/>
          <w:szCs w:val="22"/>
        </w:rPr>
        <w:t xml:space="preserve">” di </w:t>
      </w:r>
      <w:proofErr w:type="spellStart"/>
      <w:r w:rsidR="00B3263A" w:rsidRPr="00F02DD8">
        <w:rPr>
          <w:rFonts w:ascii="Arial" w:hAnsi="Arial" w:cs="Arial"/>
          <w:sz w:val="22"/>
          <w:szCs w:val="22"/>
        </w:rPr>
        <w:t>Sangiano</w:t>
      </w:r>
      <w:proofErr w:type="spellEnd"/>
    </w:p>
    <w:p w:rsidR="00B3263A" w:rsidRPr="00F02DD8" w:rsidRDefault="00316100" w:rsidP="00B3263A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6"/>
            <w:szCs w:val="36"/>
          </w:rPr>
          <w:id w:val="-952234155"/>
        </w:sdtPr>
        <w:sdtContent>
          <w:r w:rsidR="00B3263A" w:rsidRPr="007A48DD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B3263A" w:rsidRPr="00F02DD8">
        <w:rPr>
          <w:rFonts w:ascii="Arial" w:hAnsi="Arial" w:cs="Arial"/>
          <w:sz w:val="22"/>
          <w:szCs w:val="22"/>
        </w:rPr>
        <w:tab/>
        <w:t>Scuola secondaria “Frattini” di Caravate</w:t>
      </w:r>
    </w:p>
    <w:p w:rsidR="00B3263A" w:rsidRPr="00F02DD8" w:rsidRDefault="00316100" w:rsidP="00B3263A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6"/>
            <w:szCs w:val="36"/>
          </w:rPr>
          <w:id w:val="1804268813"/>
        </w:sdtPr>
        <w:sdtContent>
          <w:r w:rsidR="00B3263A" w:rsidRPr="007A48DD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B3263A" w:rsidRPr="00F02DD8">
        <w:rPr>
          <w:rFonts w:ascii="Arial" w:hAnsi="Arial" w:cs="Arial"/>
          <w:sz w:val="22"/>
          <w:szCs w:val="22"/>
        </w:rPr>
        <w:tab/>
        <w:t>Scuola Secondaria di Leggiuno</w:t>
      </w:r>
    </w:p>
    <w:p w:rsidR="00B3263A" w:rsidRPr="00F02DD8" w:rsidRDefault="00B3263A" w:rsidP="00B3263A">
      <w:pPr>
        <w:tabs>
          <w:tab w:val="center" w:pos="7938"/>
        </w:tabs>
        <w:jc w:val="both"/>
        <w:rPr>
          <w:rFonts w:ascii="Arial" w:hAnsi="Arial" w:cs="Arial"/>
          <w:sz w:val="22"/>
          <w:szCs w:val="22"/>
        </w:rPr>
      </w:pPr>
      <w:r w:rsidRPr="00F02DD8">
        <w:rPr>
          <w:rFonts w:ascii="Arial" w:hAnsi="Arial" w:cs="Arial"/>
          <w:sz w:val="22"/>
          <w:szCs w:val="22"/>
        </w:rPr>
        <w:t xml:space="preserve">Ai sensi dell’art. 1 c.1b del Decreto Ministeriale 187 26 marzo 2020, </w:t>
      </w:r>
    </w:p>
    <w:p w:rsidR="00B3263A" w:rsidRPr="00F02DD8" w:rsidRDefault="00B3263A" w:rsidP="00B3263A">
      <w:pPr>
        <w:tabs>
          <w:tab w:val="center" w:pos="7938"/>
        </w:tabs>
        <w:jc w:val="both"/>
        <w:rPr>
          <w:rFonts w:ascii="Arial" w:hAnsi="Arial" w:cs="Arial"/>
          <w:sz w:val="10"/>
          <w:szCs w:val="10"/>
        </w:rPr>
      </w:pPr>
    </w:p>
    <w:p w:rsidR="00B3263A" w:rsidRPr="00F02DD8" w:rsidRDefault="00B3263A" w:rsidP="00B3263A">
      <w:pPr>
        <w:tabs>
          <w:tab w:val="center" w:pos="7938"/>
        </w:tabs>
        <w:jc w:val="center"/>
        <w:rPr>
          <w:rFonts w:ascii="Arial" w:hAnsi="Arial" w:cs="Arial"/>
          <w:b/>
          <w:sz w:val="22"/>
          <w:szCs w:val="22"/>
        </w:rPr>
      </w:pPr>
      <w:r w:rsidRPr="00F02DD8">
        <w:rPr>
          <w:rFonts w:ascii="Arial" w:hAnsi="Arial" w:cs="Arial"/>
          <w:b/>
          <w:sz w:val="22"/>
          <w:szCs w:val="22"/>
        </w:rPr>
        <w:t>CHIEDO</w:t>
      </w:r>
    </w:p>
    <w:p w:rsidR="00B3263A" w:rsidRPr="00F02DD8" w:rsidRDefault="00B3263A" w:rsidP="00B3263A">
      <w:pPr>
        <w:tabs>
          <w:tab w:val="center" w:pos="7938"/>
        </w:tabs>
        <w:jc w:val="both"/>
        <w:rPr>
          <w:rFonts w:ascii="Arial" w:hAnsi="Arial" w:cs="Arial"/>
          <w:sz w:val="10"/>
          <w:szCs w:val="10"/>
        </w:rPr>
      </w:pPr>
    </w:p>
    <w:p w:rsidR="00B3263A" w:rsidRPr="00F02DD8" w:rsidRDefault="00B3263A" w:rsidP="00B3263A">
      <w:pPr>
        <w:tabs>
          <w:tab w:val="center" w:pos="7938"/>
        </w:tabs>
        <w:jc w:val="both"/>
        <w:rPr>
          <w:rFonts w:ascii="Arial" w:hAnsi="Arial" w:cs="Arial"/>
          <w:sz w:val="22"/>
          <w:szCs w:val="22"/>
        </w:rPr>
      </w:pPr>
      <w:r w:rsidRPr="00F02DD8">
        <w:rPr>
          <w:rFonts w:ascii="Arial" w:hAnsi="Arial" w:cs="Arial"/>
          <w:sz w:val="22"/>
          <w:szCs w:val="22"/>
        </w:rPr>
        <w:t xml:space="preserve">con la presente che a mio figlio/mia figlia sia assegnato un </w:t>
      </w:r>
      <w:proofErr w:type="spellStart"/>
      <w:r w:rsidRPr="00F02DD8">
        <w:rPr>
          <w:rFonts w:ascii="Arial" w:hAnsi="Arial" w:cs="Arial"/>
          <w:sz w:val="22"/>
          <w:szCs w:val="22"/>
        </w:rPr>
        <w:t>pc</w:t>
      </w:r>
      <w:proofErr w:type="spellEnd"/>
      <w:r w:rsidRPr="00F02DD8">
        <w:rPr>
          <w:rFonts w:ascii="Arial" w:hAnsi="Arial" w:cs="Arial"/>
          <w:sz w:val="22"/>
          <w:szCs w:val="22"/>
        </w:rPr>
        <w:t xml:space="preserve"> portatile in comodato d’uso.</w:t>
      </w:r>
    </w:p>
    <w:p w:rsidR="00B3263A" w:rsidRPr="00F02DD8" w:rsidRDefault="00B3263A" w:rsidP="00B3263A">
      <w:pPr>
        <w:tabs>
          <w:tab w:val="center" w:pos="7938"/>
        </w:tabs>
        <w:jc w:val="both"/>
        <w:rPr>
          <w:rFonts w:ascii="Arial" w:hAnsi="Arial" w:cs="Arial"/>
          <w:sz w:val="10"/>
          <w:szCs w:val="10"/>
        </w:rPr>
      </w:pPr>
    </w:p>
    <w:p w:rsidR="00B3263A" w:rsidRPr="00F02DD8" w:rsidRDefault="00316100" w:rsidP="00B3263A">
      <w:pPr>
        <w:tabs>
          <w:tab w:val="center" w:pos="79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Casella di testo 13" o:spid="_x0000_s1042" type="#_x0000_t202" style="position:absolute;margin-left:162.8pt;margin-top:7.3pt;width:45.5pt;height:1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" fillcolor="white [3201]" strokeweight=".5pt">
            <v:textbox inset="1mm,.5mm,1mm,0">
              <w:txbxContent>
                <w:p w:rsidR="00B3263A" w:rsidRPr="00CD2A64" w:rsidRDefault="00B3263A" w:rsidP="00B3263A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B3263A" w:rsidRPr="00F02DD8">
        <w:rPr>
          <w:rFonts w:ascii="Arial" w:hAnsi="Arial" w:cs="Arial"/>
          <w:b/>
          <w:sz w:val="22"/>
          <w:szCs w:val="22"/>
        </w:rPr>
        <w:t xml:space="preserve">Dichiaro </w:t>
      </w:r>
      <w:r w:rsidR="00B3263A" w:rsidRPr="00F02DD8">
        <w:rPr>
          <w:rFonts w:ascii="Arial" w:hAnsi="Arial" w:cs="Arial"/>
          <w:sz w:val="22"/>
          <w:szCs w:val="22"/>
        </w:rPr>
        <w:t>quanto segue:</w:t>
      </w:r>
    </w:p>
    <w:p w:rsidR="00B3263A" w:rsidRPr="00F02DD8" w:rsidRDefault="00B3263A" w:rsidP="00B3263A">
      <w:pPr>
        <w:pStyle w:val="Paragrafoelenco"/>
        <w:numPr>
          <w:ilvl w:val="0"/>
          <w:numId w:val="1"/>
        </w:numPr>
        <w:tabs>
          <w:tab w:val="center" w:pos="7938"/>
        </w:tabs>
        <w:jc w:val="both"/>
        <w:rPr>
          <w:rFonts w:ascii="Arial" w:hAnsi="Arial" w:cs="Arial"/>
          <w:sz w:val="22"/>
          <w:szCs w:val="22"/>
        </w:rPr>
      </w:pPr>
      <w:r w:rsidRPr="00F02DD8">
        <w:rPr>
          <w:rFonts w:ascii="Arial" w:hAnsi="Arial" w:cs="Arial"/>
          <w:sz w:val="22"/>
          <w:szCs w:val="22"/>
        </w:rPr>
        <w:t xml:space="preserve">nella mia famiglia ci sono </w:t>
      </w:r>
      <w:r w:rsidRPr="00CD2A64">
        <w:rPr>
          <w:rFonts w:ascii="Arial" w:hAnsi="Arial" w:cs="Arial"/>
          <w:color w:val="FFFFFF" w:themeColor="background1"/>
          <w:sz w:val="22"/>
          <w:szCs w:val="22"/>
        </w:rPr>
        <w:t xml:space="preserve">________ </w:t>
      </w:r>
      <w:r w:rsidRPr="00F02DD8">
        <w:rPr>
          <w:rFonts w:ascii="Arial" w:hAnsi="Arial" w:cs="Arial"/>
          <w:sz w:val="22"/>
          <w:szCs w:val="22"/>
        </w:rPr>
        <w:t>alunni iscritti alle scuole dell’istituto;</w:t>
      </w:r>
    </w:p>
    <w:p w:rsidR="00B3263A" w:rsidRPr="00F02DD8" w:rsidRDefault="00B3263A" w:rsidP="00B3263A">
      <w:pPr>
        <w:pStyle w:val="Paragrafoelenco"/>
        <w:numPr>
          <w:ilvl w:val="0"/>
          <w:numId w:val="1"/>
        </w:numPr>
        <w:tabs>
          <w:tab w:val="center" w:pos="7938"/>
        </w:tabs>
        <w:jc w:val="both"/>
        <w:rPr>
          <w:rFonts w:ascii="Arial" w:hAnsi="Arial" w:cs="Arial"/>
          <w:sz w:val="22"/>
          <w:szCs w:val="22"/>
        </w:rPr>
      </w:pPr>
      <w:r w:rsidRPr="00F02DD8">
        <w:rPr>
          <w:rFonts w:ascii="Arial" w:hAnsi="Arial" w:cs="Arial"/>
          <w:sz w:val="22"/>
          <w:szCs w:val="22"/>
        </w:rPr>
        <w:t>ho presentato una sola richiesta di PC all’istituto comprensivo “Frattini”;</w:t>
      </w:r>
    </w:p>
    <w:p w:rsidR="00B3263A" w:rsidRDefault="00B3263A" w:rsidP="00B3263A">
      <w:pPr>
        <w:pStyle w:val="Paragrafoelenco"/>
        <w:numPr>
          <w:ilvl w:val="0"/>
          <w:numId w:val="1"/>
        </w:numPr>
        <w:tabs>
          <w:tab w:val="center" w:pos="7938"/>
        </w:tabs>
        <w:jc w:val="both"/>
        <w:rPr>
          <w:rFonts w:ascii="Arial" w:hAnsi="Arial" w:cs="Arial"/>
          <w:sz w:val="22"/>
          <w:szCs w:val="22"/>
        </w:rPr>
      </w:pPr>
      <w:r w:rsidRPr="00F02DD8">
        <w:rPr>
          <w:rFonts w:ascii="Arial" w:hAnsi="Arial" w:cs="Arial"/>
          <w:sz w:val="22"/>
          <w:szCs w:val="22"/>
        </w:rPr>
        <w:t xml:space="preserve">sono consapevole </w:t>
      </w:r>
      <w:r>
        <w:rPr>
          <w:rFonts w:ascii="Arial" w:hAnsi="Arial" w:cs="Arial"/>
          <w:sz w:val="22"/>
          <w:szCs w:val="22"/>
        </w:rPr>
        <w:t>che il PC è in “comodato d’uso” e ho preso visione del contratto;</w:t>
      </w:r>
    </w:p>
    <w:p w:rsidR="00B3263A" w:rsidRDefault="00B3263A" w:rsidP="00B3263A">
      <w:pPr>
        <w:pStyle w:val="Paragrafoelenco"/>
        <w:numPr>
          <w:ilvl w:val="0"/>
          <w:numId w:val="1"/>
        </w:numPr>
        <w:tabs>
          <w:tab w:val="center" w:pos="79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sono consapevole di essere il diretto responsabile della cura e della custodia del PC e che, in caso di danni o furto, l’Istituto ne chiederà il risarcimento.</w:t>
      </w:r>
    </w:p>
    <w:p w:rsidR="00B3263A" w:rsidRPr="005E0EF2" w:rsidRDefault="00B3263A" w:rsidP="00B3263A">
      <w:pPr>
        <w:tabs>
          <w:tab w:val="center" w:pos="7938"/>
        </w:tabs>
        <w:jc w:val="both"/>
        <w:rPr>
          <w:rFonts w:ascii="Arial" w:hAnsi="Arial" w:cs="Arial"/>
          <w:sz w:val="10"/>
          <w:szCs w:val="10"/>
        </w:rPr>
      </w:pPr>
    </w:p>
    <w:p w:rsidR="00B3263A" w:rsidRDefault="00316100" w:rsidP="00B3263A">
      <w:pPr>
        <w:tabs>
          <w:tab w:val="center" w:pos="79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Casella di testo 17" o:spid="_x0000_s1046" type="#_x0000_t202" style="position:absolute;left:0;text-align:left;margin-left:151.3pt;margin-top:16.15pt;width:330.4pt;height:17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" fillcolor="white [3201]" strokeweight=".5pt">
            <v:textbox inset="1mm,.5mm,1mm,0">
              <w:txbxContent>
                <w:p w:rsidR="00B3263A" w:rsidRPr="00CD2A64" w:rsidRDefault="00B3263A" w:rsidP="00B3263A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B3263A" w:rsidRPr="005E0EF2">
        <w:rPr>
          <w:rFonts w:ascii="Arial" w:hAnsi="Arial" w:cs="Arial"/>
          <w:b/>
          <w:sz w:val="22"/>
          <w:szCs w:val="22"/>
        </w:rPr>
        <w:t>Comunico</w:t>
      </w:r>
      <w:r w:rsidR="00B3263A">
        <w:rPr>
          <w:rFonts w:ascii="Arial" w:hAnsi="Arial" w:cs="Arial"/>
          <w:sz w:val="22"/>
          <w:szCs w:val="22"/>
        </w:rPr>
        <w:t xml:space="preserve"> i miei dati, necessari alle pratiche di comodato d’uso:</w:t>
      </w:r>
    </w:p>
    <w:p w:rsidR="00B3263A" w:rsidRDefault="00316100" w:rsidP="00B3263A">
      <w:pPr>
        <w:tabs>
          <w:tab w:val="center" w:pos="79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Casella di testo 16" o:spid="_x0000_s1045" type="#_x0000_t202" style="position:absolute;left:0;text-align:left;margin-left:46.8pt;margin-top:16.7pt;width:434.9pt;height:17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" fillcolor="white [3201]" strokeweight=".5pt">
            <v:textbox inset="1mm,.5mm,1mm,0">
              <w:txbxContent>
                <w:p w:rsidR="00B3263A" w:rsidRPr="00CD2A64" w:rsidRDefault="00B3263A" w:rsidP="00B3263A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B3263A">
        <w:rPr>
          <w:rFonts w:ascii="Arial" w:hAnsi="Arial" w:cs="Arial"/>
          <w:sz w:val="22"/>
          <w:szCs w:val="22"/>
        </w:rPr>
        <w:t xml:space="preserve">Nome cognome del genitore: </w:t>
      </w:r>
      <w:r w:rsidR="00B3263A" w:rsidRPr="00CD2A64">
        <w:rPr>
          <w:rFonts w:ascii="Arial" w:hAnsi="Arial" w:cs="Arial"/>
          <w:color w:val="FFFFFF" w:themeColor="background1"/>
          <w:sz w:val="22"/>
          <w:szCs w:val="22"/>
        </w:rPr>
        <w:t>______________________________________________________</w:t>
      </w:r>
    </w:p>
    <w:p w:rsidR="00B3263A" w:rsidRDefault="00316100" w:rsidP="00B3263A">
      <w:pPr>
        <w:tabs>
          <w:tab w:val="center" w:pos="79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Casella di testo 15" o:spid="_x0000_s1044" type="#_x0000_t202" style="position:absolute;left:0;text-align:left;margin-left:94.3pt;margin-top:16.7pt;width:387.4pt;height:17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" fillcolor="white [3201]" strokeweight=".5pt">
            <v:textbox inset="1mm,.5mm,1mm,0">
              <w:txbxContent>
                <w:p w:rsidR="00B3263A" w:rsidRPr="00CD2A64" w:rsidRDefault="00B3263A" w:rsidP="00B3263A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B3263A">
        <w:rPr>
          <w:rFonts w:ascii="Arial" w:hAnsi="Arial" w:cs="Arial"/>
          <w:sz w:val="22"/>
          <w:szCs w:val="22"/>
        </w:rPr>
        <w:t xml:space="preserve">Indirizzo: </w:t>
      </w:r>
      <w:r w:rsidR="00B3263A" w:rsidRPr="00CD2A64">
        <w:rPr>
          <w:rFonts w:ascii="Arial" w:hAnsi="Arial" w:cs="Arial"/>
          <w:color w:val="FFFFFF" w:themeColor="background1"/>
          <w:sz w:val="22"/>
          <w:szCs w:val="22"/>
        </w:rPr>
        <w:t>_______________________________________________________________________</w:t>
      </w:r>
    </w:p>
    <w:p w:rsidR="00B3263A" w:rsidRDefault="00316100" w:rsidP="00B3263A">
      <w:pPr>
        <w:tabs>
          <w:tab w:val="center" w:pos="79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Casella di testo 14" o:spid="_x0000_s1043" type="#_x0000_t202" style="position:absolute;left:0;text-align:left;margin-left:70.8pt;margin-top:16.75pt;width:410.9pt;height:1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" fillcolor="white [3201]" strokeweight=".5pt">
            <v:textbox inset="1mm,.5mm,1mm,0">
              <w:txbxContent>
                <w:p w:rsidR="00B3263A" w:rsidRPr="00CD2A64" w:rsidRDefault="00B3263A" w:rsidP="00B3263A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B3263A">
        <w:rPr>
          <w:rFonts w:ascii="Arial" w:hAnsi="Arial" w:cs="Arial"/>
          <w:sz w:val="22"/>
          <w:szCs w:val="22"/>
        </w:rPr>
        <w:t xml:space="preserve">n. di telefono fisso: </w:t>
      </w:r>
      <w:r w:rsidR="00B3263A" w:rsidRPr="00CD2A64">
        <w:rPr>
          <w:rFonts w:ascii="Arial" w:hAnsi="Arial" w:cs="Arial"/>
          <w:color w:val="FFFFFF" w:themeColor="background1"/>
          <w:sz w:val="22"/>
          <w:szCs w:val="22"/>
        </w:rPr>
        <w:t>_______________________________________________________________</w:t>
      </w:r>
    </w:p>
    <w:p w:rsidR="00B3263A" w:rsidRDefault="00316100" w:rsidP="00B3263A">
      <w:pPr>
        <w:tabs>
          <w:tab w:val="center" w:pos="79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Casella di testo 11" o:spid="_x0000_s1040" type="#_x0000_t202" style="position:absolute;left:0;text-align:left;margin-left:32.3pt;margin-top:17.25pt;width:449.4pt;height:1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" fillcolor="white [3201]" strokeweight=".5pt">
            <v:textbox inset="1mm,.5mm,1mm,0">
              <w:txbxContent>
                <w:p w:rsidR="00B3263A" w:rsidRPr="00CD2A64" w:rsidRDefault="00B3263A" w:rsidP="00B3263A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B3263A">
        <w:rPr>
          <w:rFonts w:ascii="Arial" w:hAnsi="Arial" w:cs="Arial"/>
          <w:sz w:val="22"/>
          <w:szCs w:val="22"/>
        </w:rPr>
        <w:t xml:space="preserve">n. di cellulare: </w:t>
      </w:r>
      <w:r w:rsidR="00B3263A" w:rsidRPr="00CD2A64">
        <w:rPr>
          <w:rFonts w:ascii="Arial" w:hAnsi="Arial" w:cs="Arial"/>
          <w:color w:val="FFFFFF" w:themeColor="background1"/>
          <w:sz w:val="22"/>
          <w:szCs w:val="22"/>
        </w:rPr>
        <w:t>___________________________________________________________________</w:t>
      </w:r>
    </w:p>
    <w:p w:rsidR="00B3263A" w:rsidRPr="00FF25CF" w:rsidRDefault="00B3263A" w:rsidP="00B3263A">
      <w:pPr>
        <w:tabs>
          <w:tab w:val="center" w:pos="79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email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CD2A64">
        <w:rPr>
          <w:rFonts w:ascii="Arial" w:hAnsi="Arial" w:cs="Arial"/>
          <w:color w:val="FFFFFF" w:themeColor="background1"/>
          <w:sz w:val="22"/>
          <w:szCs w:val="22"/>
        </w:rPr>
        <w:t>_________________________________________________________________________</w:t>
      </w:r>
    </w:p>
    <w:p w:rsidR="00B3263A" w:rsidRPr="005E0EF2" w:rsidRDefault="00B3263A" w:rsidP="00B3263A">
      <w:pPr>
        <w:tabs>
          <w:tab w:val="center" w:pos="7938"/>
        </w:tabs>
        <w:jc w:val="both"/>
        <w:rPr>
          <w:rFonts w:ascii="Arial" w:hAnsi="Arial" w:cs="Arial"/>
          <w:sz w:val="10"/>
          <w:szCs w:val="10"/>
        </w:rPr>
      </w:pPr>
    </w:p>
    <w:p w:rsidR="00B3263A" w:rsidRPr="005E0EF2" w:rsidRDefault="00B3263A" w:rsidP="00B3263A">
      <w:pPr>
        <w:tabs>
          <w:tab w:val="center" w:pos="7938"/>
        </w:tabs>
        <w:jc w:val="both"/>
        <w:rPr>
          <w:rFonts w:ascii="Arial" w:hAnsi="Arial" w:cs="Arial"/>
          <w:b/>
          <w:sz w:val="22"/>
          <w:szCs w:val="22"/>
        </w:rPr>
      </w:pPr>
      <w:r w:rsidRPr="005E0EF2">
        <w:rPr>
          <w:rFonts w:ascii="Arial" w:hAnsi="Arial" w:cs="Arial"/>
          <w:b/>
          <w:sz w:val="22"/>
          <w:szCs w:val="22"/>
        </w:rPr>
        <w:t>Allego a questo modulo una copia o una fotografia della mia carta di identità.</w:t>
      </w:r>
    </w:p>
    <w:p w:rsidR="00B3263A" w:rsidRDefault="00316100" w:rsidP="00B3263A">
      <w:pPr>
        <w:tabs>
          <w:tab w:val="center" w:pos="79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Casella di testo 19" o:spid="_x0000_s1048" type="#_x0000_t202" style="position:absolute;left:0;text-align:left;margin-left:26.3pt;margin-top:9.9pt;width:90.5pt;height:1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" fillcolor="white [3201]" strokeweight=".5pt">
            <v:textbox inset="1mm,.5mm,1mm,0">
              <w:txbxContent>
                <w:p w:rsidR="00B3263A" w:rsidRPr="00CD2A64" w:rsidRDefault="00B3263A" w:rsidP="00B3263A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B3263A" w:rsidRDefault="00B3263A" w:rsidP="00B3263A">
      <w:pPr>
        <w:tabs>
          <w:tab w:val="center" w:pos="79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:rsidR="00B3263A" w:rsidRDefault="00B3263A" w:rsidP="00B3263A">
      <w:pPr>
        <w:tabs>
          <w:tab w:val="center" w:pos="7938"/>
        </w:tabs>
        <w:jc w:val="both"/>
        <w:rPr>
          <w:rFonts w:ascii="Arial" w:hAnsi="Arial" w:cs="Arial"/>
          <w:sz w:val="22"/>
          <w:szCs w:val="22"/>
        </w:rPr>
      </w:pPr>
    </w:p>
    <w:p w:rsidR="00B3263A" w:rsidRDefault="00B3263A" w:rsidP="00B3263A">
      <w:pPr>
        <w:tabs>
          <w:tab w:val="center" w:pos="7938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Genitore (nome e cognome)</w:t>
      </w:r>
    </w:p>
    <w:p w:rsidR="00B3263A" w:rsidRDefault="00316100" w:rsidP="00B3263A">
      <w:pPr>
        <w:tabs>
          <w:tab w:val="center" w:pos="79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Casella di testo 18" o:spid="_x0000_s1047" type="#_x0000_t202" style="position:absolute;left:0;text-align:left;margin-left:243.8pt;margin-top:.35pt;width:238.4pt;height:17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" fillcolor="white [3201]" strokeweight=".5pt">
            <v:textbox inset="1mm,.5mm,1mm,0">
              <w:txbxContent>
                <w:p w:rsidR="00B3263A" w:rsidRPr="00CD2A64" w:rsidRDefault="00B3263A" w:rsidP="00B3263A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B3263A" w:rsidRPr="00FF25CF" w:rsidRDefault="00B3263A" w:rsidP="00B3263A">
      <w:pPr>
        <w:tabs>
          <w:tab w:val="center" w:pos="7938"/>
        </w:tabs>
        <w:jc w:val="both"/>
        <w:rPr>
          <w:rFonts w:ascii="Arial" w:hAnsi="Arial" w:cs="Arial"/>
          <w:sz w:val="22"/>
          <w:szCs w:val="22"/>
        </w:rPr>
      </w:pPr>
    </w:p>
    <w:p w:rsidR="00702143" w:rsidRPr="0019380B" w:rsidRDefault="00702143" w:rsidP="00702143">
      <w:pPr>
        <w:jc w:val="right"/>
      </w:pPr>
    </w:p>
    <w:sectPr w:rsidR="00702143" w:rsidRPr="0019380B" w:rsidSect="00AB228A">
      <w:footerReference w:type="default" r:id="rId14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ECF" w:rsidRDefault="00C92ECF" w:rsidP="00491477">
      <w:r>
        <w:separator/>
      </w:r>
    </w:p>
  </w:endnote>
  <w:endnote w:type="continuationSeparator" w:id="0">
    <w:p w:rsidR="00C92ECF" w:rsidRDefault="00C92ECF" w:rsidP="00491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EA2" w:rsidRDefault="00A91EA2" w:rsidP="00491477">
    <w:pPr>
      <w:pStyle w:val="Intestazione"/>
      <w:rPr>
        <w:rFonts w:ascii="Arial" w:hAnsi="Arial" w:cs="Arial"/>
        <w:snapToGrid w:val="0"/>
        <w:sz w:val="16"/>
        <w:szCs w:val="16"/>
      </w:rPr>
    </w:pPr>
  </w:p>
  <w:p w:rsidR="00A91EA2" w:rsidRDefault="00A91EA2" w:rsidP="00491477">
    <w:pPr>
      <w:pStyle w:val="Intestazione"/>
      <w:rPr>
        <w:rFonts w:ascii="Arial" w:hAnsi="Arial" w:cs="Arial"/>
        <w:snapToGrid w:val="0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>____________________________________________________________________________________________________________</w:t>
    </w:r>
  </w:p>
  <w:p w:rsidR="00A91EA2" w:rsidRDefault="00A91EA2" w:rsidP="00491477">
    <w:pPr>
      <w:pStyle w:val="Intestazione"/>
      <w:rPr>
        <w:rFonts w:ascii="Arial" w:hAnsi="Arial" w:cs="Arial"/>
        <w:snapToGrid w:val="0"/>
        <w:sz w:val="16"/>
        <w:szCs w:val="16"/>
      </w:rPr>
    </w:pPr>
  </w:p>
  <w:p w:rsidR="00491477" w:rsidRPr="00491477" w:rsidRDefault="00491477" w:rsidP="00491477">
    <w:pPr>
      <w:pStyle w:val="Intestazione"/>
      <w:rPr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>Istituto Comprensivo “G. e A. Frattini”</w:t>
    </w:r>
    <w:r>
      <w:rPr>
        <w:rFonts w:ascii="Arial" w:hAnsi="Arial" w:cs="Arial"/>
        <w:snapToGrid w:val="0"/>
        <w:sz w:val="16"/>
        <w:szCs w:val="16"/>
      </w:rPr>
      <w:tab/>
    </w:r>
    <w:r>
      <w:rPr>
        <w:rFonts w:ascii="Arial" w:hAnsi="Arial" w:cs="Arial"/>
        <w:snapToGrid w:val="0"/>
        <w:sz w:val="16"/>
        <w:szCs w:val="16"/>
      </w:rPr>
      <w:tab/>
      <w:t xml:space="preserve">Pagina </w:t>
    </w:r>
    <w:r w:rsidR="00316100"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 xml:space="preserve"> PAGE  \* Arabic  \* MERGEFORMAT </w:instrText>
    </w:r>
    <w:r w:rsidR="00316100">
      <w:rPr>
        <w:rFonts w:ascii="Arial" w:hAnsi="Arial" w:cs="Arial"/>
        <w:snapToGrid w:val="0"/>
        <w:sz w:val="16"/>
        <w:szCs w:val="16"/>
      </w:rPr>
      <w:fldChar w:fldCharType="separate"/>
    </w:r>
    <w:r w:rsidR="005264FC">
      <w:rPr>
        <w:rFonts w:ascii="Arial" w:hAnsi="Arial" w:cs="Arial"/>
        <w:noProof/>
        <w:snapToGrid w:val="0"/>
        <w:sz w:val="16"/>
        <w:szCs w:val="16"/>
      </w:rPr>
      <w:t>1</w:t>
    </w:r>
    <w:r w:rsidR="00316100">
      <w:rPr>
        <w:rFonts w:ascii="Arial" w:hAnsi="Arial" w:cs="Arial"/>
        <w:snapToGrid w:val="0"/>
        <w:sz w:val="16"/>
        <w:szCs w:val="16"/>
      </w:rPr>
      <w:fldChar w:fldCharType="end"/>
    </w:r>
    <w:r>
      <w:rPr>
        <w:rFonts w:ascii="Arial" w:hAnsi="Arial" w:cs="Arial"/>
        <w:snapToGrid w:val="0"/>
        <w:sz w:val="16"/>
        <w:szCs w:val="16"/>
      </w:rPr>
      <w:t xml:space="preserve"> di </w:t>
    </w:r>
    <w:fldSimple w:instr=" NUMPAGES   \* MERGEFORMAT ">
      <w:r w:rsidR="005264FC" w:rsidRPr="005264FC">
        <w:rPr>
          <w:rFonts w:ascii="Arial" w:hAnsi="Arial" w:cs="Arial"/>
          <w:noProof/>
          <w:snapToGrid w:val="0"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ECF" w:rsidRDefault="00C92ECF" w:rsidP="00491477">
      <w:r>
        <w:separator/>
      </w:r>
    </w:p>
  </w:footnote>
  <w:footnote w:type="continuationSeparator" w:id="0">
    <w:p w:rsidR="00C92ECF" w:rsidRDefault="00C92ECF" w:rsidP="00491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621D5"/>
    <w:multiLevelType w:val="hybridMultilevel"/>
    <w:tmpl w:val="C50857B2"/>
    <w:lvl w:ilvl="0" w:tplc="B1C669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A315C"/>
    <w:rsid w:val="00003767"/>
    <w:rsid w:val="0002056B"/>
    <w:rsid w:val="00033F88"/>
    <w:rsid w:val="00084A72"/>
    <w:rsid w:val="000B7983"/>
    <w:rsid w:val="00187EED"/>
    <w:rsid w:val="0019380B"/>
    <w:rsid w:val="002120F3"/>
    <w:rsid w:val="00220B53"/>
    <w:rsid w:val="002A077F"/>
    <w:rsid w:val="002B4BDC"/>
    <w:rsid w:val="00316100"/>
    <w:rsid w:val="00343D48"/>
    <w:rsid w:val="003B4056"/>
    <w:rsid w:val="003B58A1"/>
    <w:rsid w:val="003C36EE"/>
    <w:rsid w:val="003C3D01"/>
    <w:rsid w:val="003D1DA4"/>
    <w:rsid w:val="004309F3"/>
    <w:rsid w:val="00491477"/>
    <w:rsid w:val="004A4904"/>
    <w:rsid w:val="004D3330"/>
    <w:rsid w:val="00520AAB"/>
    <w:rsid w:val="005264FC"/>
    <w:rsid w:val="00587C84"/>
    <w:rsid w:val="006A395B"/>
    <w:rsid w:val="006E4AD7"/>
    <w:rsid w:val="00702143"/>
    <w:rsid w:val="00720AD5"/>
    <w:rsid w:val="007678E3"/>
    <w:rsid w:val="00773721"/>
    <w:rsid w:val="00782EB1"/>
    <w:rsid w:val="007A315C"/>
    <w:rsid w:val="007D0C8E"/>
    <w:rsid w:val="007D53EF"/>
    <w:rsid w:val="008263A0"/>
    <w:rsid w:val="00833702"/>
    <w:rsid w:val="008908BD"/>
    <w:rsid w:val="008C3856"/>
    <w:rsid w:val="008E15BA"/>
    <w:rsid w:val="00943A2B"/>
    <w:rsid w:val="0097157A"/>
    <w:rsid w:val="00996B13"/>
    <w:rsid w:val="009A6B52"/>
    <w:rsid w:val="00A22199"/>
    <w:rsid w:val="00A27190"/>
    <w:rsid w:val="00A91EA2"/>
    <w:rsid w:val="00A92E74"/>
    <w:rsid w:val="00AA62A4"/>
    <w:rsid w:val="00AB228A"/>
    <w:rsid w:val="00AD5A4D"/>
    <w:rsid w:val="00B3263A"/>
    <w:rsid w:val="00B77D0C"/>
    <w:rsid w:val="00BB58B9"/>
    <w:rsid w:val="00C322ED"/>
    <w:rsid w:val="00C82193"/>
    <w:rsid w:val="00C85563"/>
    <w:rsid w:val="00C92ECF"/>
    <w:rsid w:val="00CC0CF6"/>
    <w:rsid w:val="00CF637B"/>
    <w:rsid w:val="00D242EF"/>
    <w:rsid w:val="00D27A45"/>
    <w:rsid w:val="00E470EE"/>
    <w:rsid w:val="00E81B0D"/>
    <w:rsid w:val="00F020B3"/>
    <w:rsid w:val="00F10206"/>
    <w:rsid w:val="00F152FE"/>
    <w:rsid w:val="00F156ED"/>
    <w:rsid w:val="00FB37F0"/>
    <w:rsid w:val="00FC48AD"/>
    <w:rsid w:val="00FE1518"/>
    <w:rsid w:val="00FE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62A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A92E74"/>
    <w:rPr>
      <w:b/>
      <w:bCs/>
    </w:rPr>
  </w:style>
  <w:style w:type="paragraph" w:styleId="Intestazione">
    <w:name w:val="header"/>
    <w:basedOn w:val="Normale"/>
    <w:link w:val="IntestazioneCarattere"/>
    <w:rsid w:val="004914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91477"/>
    <w:rPr>
      <w:sz w:val="24"/>
      <w:szCs w:val="24"/>
    </w:rPr>
  </w:style>
  <w:style w:type="paragraph" w:styleId="Pidipagina">
    <w:name w:val="footer"/>
    <w:basedOn w:val="Normale"/>
    <w:link w:val="PidipaginaCarattere"/>
    <w:rsid w:val="004914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91477"/>
    <w:rPr>
      <w:sz w:val="24"/>
      <w:szCs w:val="24"/>
    </w:rPr>
  </w:style>
  <w:style w:type="character" w:styleId="Collegamentoipertestuale">
    <w:name w:val="Hyperlink"/>
    <w:basedOn w:val="Carpredefinitoparagrafo"/>
    <w:rsid w:val="002B4BDC"/>
    <w:rPr>
      <w:color w:val="0563C1" w:themeColor="hyperlink"/>
      <w:u w:val="single"/>
    </w:rPr>
  </w:style>
  <w:style w:type="table" w:styleId="Grigliatabella">
    <w:name w:val="Table Grid"/>
    <w:basedOn w:val="Tabellanormale"/>
    <w:rsid w:val="00BB5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0B79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B798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2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ic828005@pec.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ic828005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greteria@icscaravate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scaravate.edu.it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\Desktop\CI%20settembre%202021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0576F-0D02-42C5-880F-60AC1E8A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 settembre 2021.dotm</Template>
  <TotalTime>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Francesca Vanoli</dc:creator>
  <cp:lastModifiedBy>Paola</cp:lastModifiedBy>
  <cp:revision>3</cp:revision>
  <dcterms:created xsi:type="dcterms:W3CDTF">2022-01-17T20:22:00Z</dcterms:created>
  <dcterms:modified xsi:type="dcterms:W3CDTF">2022-01-17T21:15:00Z</dcterms:modified>
</cp:coreProperties>
</file>